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83E2" w14:textId="77777777" w:rsidR="00F845B3" w:rsidRDefault="00F845B3" w:rsidP="00F845B3">
      <w:pPr>
        <w:pStyle w:val="17"/>
      </w:pPr>
      <w:r>
        <w:t>Научная статья</w:t>
      </w:r>
    </w:p>
    <w:p w14:paraId="1B3C6D24" w14:textId="77777777" w:rsidR="00F845B3" w:rsidRDefault="00F845B3" w:rsidP="00F845B3">
      <w:pPr>
        <w:pStyle w:val="21"/>
      </w:pPr>
      <w:r>
        <w:t>УДК 711.4</w:t>
      </w:r>
    </w:p>
    <w:p w14:paraId="7833B140" w14:textId="77777777" w:rsidR="00F845B3" w:rsidRDefault="00F845B3" w:rsidP="00F845B3">
      <w:pPr>
        <w:pStyle w:val="17"/>
      </w:pPr>
    </w:p>
    <w:p w14:paraId="665923F4" w14:textId="09C5DFF7" w:rsidR="00F845B3" w:rsidRDefault="00F845B3" w:rsidP="00F845B3">
      <w:pPr>
        <w:pStyle w:val="33"/>
      </w:pPr>
      <w:r>
        <w:t>Р</w:t>
      </w:r>
      <w:r w:rsidRPr="00F845B3">
        <w:t xml:space="preserve">оль </w:t>
      </w:r>
      <w:r>
        <w:t xml:space="preserve">комплексной оценки при проектировании территории </w:t>
      </w:r>
      <w:r w:rsidR="00E36B59">
        <w:rPr>
          <w:rFonts w:asciiTheme="minorHAnsi" w:hAnsiTheme="minorHAnsi"/>
        </w:rPr>
        <w:br/>
      </w:r>
      <w:r>
        <w:t>населенных пунктов</w:t>
      </w:r>
    </w:p>
    <w:p w14:paraId="04C52262" w14:textId="77777777" w:rsidR="00F845B3" w:rsidRDefault="00F845B3" w:rsidP="00F845B3">
      <w:pPr>
        <w:pStyle w:val="17"/>
      </w:pPr>
    </w:p>
    <w:p w14:paraId="19C4BBCE" w14:textId="33E1B679" w:rsidR="00F845B3" w:rsidRDefault="00F845B3" w:rsidP="00D010CF">
      <w:pPr>
        <w:pStyle w:val="3-2"/>
      </w:pPr>
      <w:r>
        <w:t>Жанна Игоревна Бахметьева</w:t>
      </w:r>
      <w:r w:rsidRPr="00F845B3">
        <w:rPr>
          <w:vertAlign w:val="superscript"/>
        </w:rPr>
        <w:t>1</w:t>
      </w:r>
      <w:r w:rsidRPr="00E36B59">
        <w:rPr>
          <w:rFonts w:ascii="Wingdings" w:hAnsi="Wingdings" w:cs="Wingdings"/>
          <w:b w:val="0"/>
          <w:vertAlign w:val="superscript"/>
        </w:rPr>
        <w:t></w:t>
      </w:r>
      <w:r>
        <w:t>, Элзас Алекпер оглы Садыгов</w:t>
      </w:r>
      <w:r w:rsidRPr="00F845B3">
        <w:rPr>
          <w:vertAlign w:val="superscript"/>
        </w:rPr>
        <w:t>2</w:t>
      </w:r>
      <w:r w:rsidRPr="00E36B59">
        <w:rPr>
          <w:rFonts w:ascii="Wingdings" w:hAnsi="Wingdings" w:cs="Wingdings"/>
          <w:b w:val="0"/>
          <w:vertAlign w:val="superscript"/>
        </w:rPr>
        <w:t></w:t>
      </w:r>
    </w:p>
    <w:p w14:paraId="2B659C23" w14:textId="35CFC406" w:rsidR="00F845B3" w:rsidRDefault="00F845B3" w:rsidP="00D010CF">
      <w:pPr>
        <w:pStyle w:val="3-3"/>
      </w:pPr>
      <w:r w:rsidRPr="00E36B59">
        <w:rPr>
          <w:vertAlign w:val="superscript"/>
        </w:rPr>
        <w:t>1, 2</w:t>
      </w:r>
      <w:r>
        <w:t xml:space="preserve"> Воронежский государственный аграрный университет имени императора Петра I, </w:t>
      </w:r>
      <w:r w:rsidR="00E36B59">
        <w:br/>
      </w:r>
      <w:r>
        <w:t>Воронеж, Россия</w:t>
      </w:r>
    </w:p>
    <w:p w14:paraId="7423BD6F" w14:textId="356F962F" w:rsidR="00F845B3" w:rsidRDefault="00F845B3" w:rsidP="00D010CF">
      <w:pPr>
        <w:pStyle w:val="3-3"/>
      </w:pPr>
      <w:r w:rsidRPr="00E36B59">
        <w:rPr>
          <w:vertAlign w:val="superscript"/>
        </w:rPr>
        <w:t>1</w:t>
      </w:r>
      <w:r>
        <w:t>zhbahmeteva@</w:t>
      </w:r>
      <w:r w:rsidRPr="0010414E">
        <w:t>gmail.ru</w:t>
      </w:r>
      <w:r w:rsidR="0010414E" w:rsidRPr="0010414E">
        <w:rPr>
          <w:rFonts w:ascii="Wingdings" w:hAnsi="Wingdings" w:cs="Wingdings"/>
          <w:vertAlign w:val="superscript"/>
        </w:rPr>
        <w:t></w:t>
      </w:r>
      <w:r w:rsidRPr="0010414E">
        <w:t xml:space="preserve">, </w:t>
      </w:r>
      <w:r w:rsidRPr="00E36B59">
        <w:rPr>
          <w:vertAlign w:val="superscript"/>
        </w:rPr>
        <w:t>2</w:t>
      </w:r>
      <w:r w:rsidRPr="0010414E">
        <w:t>elzas.sadygov@mail.ru</w:t>
      </w:r>
      <w:r w:rsidR="0010414E" w:rsidRPr="0010414E">
        <w:rPr>
          <w:rFonts w:ascii="Wingdings" w:hAnsi="Wingdings" w:cs="Wingdings"/>
          <w:vertAlign w:val="superscript"/>
        </w:rPr>
        <w:t></w:t>
      </w:r>
    </w:p>
    <w:p w14:paraId="1A27398C" w14:textId="77777777" w:rsidR="00F845B3" w:rsidRDefault="00F845B3" w:rsidP="00F845B3">
      <w:pPr>
        <w:pStyle w:val="17"/>
      </w:pPr>
    </w:p>
    <w:p w14:paraId="6DD76AD3" w14:textId="77777777" w:rsidR="00F845B3" w:rsidRPr="00D010CF" w:rsidRDefault="00F845B3" w:rsidP="00D010CF">
      <w:pPr>
        <w:pStyle w:val="4"/>
        <w:rPr>
          <w:i w:val="0"/>
          <w:iCs/>
        </w:rPr>
      </w:pPr>
      <w:r w:rsidRPr="0010414E">
        <w:rPr>
          <w:b/>
          <w:bCs/>
          <w:iCs/>
        </w:rPr>
        <w:t xml:space="preserve">Аннотация. </w:t>
      </w:r>
      <w:r w:rsidRPr="00D010CF">
        <w:rPr>
          <w:i w:val="0"/>
          <w:iCs/>
        </w:rPr>
        <w:t xml:space="preserve">Земельные ресурсы ….. </w:t>
      </w:r>
      <w:r w:rsidRPr="00D010CF">
        <w:rPr>
          <w:i w:val="0"/>
          <w:iCs/>
          <w:color w:val="FF0000"/>
        </w:rPr>
        <w:t>(</w:t>
      </w:r>
      <w:r w:rsidRPr="000270FD">
        <w:rPr>
          <w:color w:val="FF0000"/>
        </w:rPr>
        <w:t>в конце ставится точка)</w:t>
      </w:r>
    </w:p>
    <w:p w14:paraId="7C2A1EFA" w14:textId="77777777" w:rsidR="00F845B3" w:rsidRPr="00D010CF" w:rsidRDefault="00F845B3" w:rsidP="00D010CF">
      <w:pPr>
        <w:pStyle w:val="4"/>
        <w:rPr>
          <w:i w:val="0"/>
          <w:iCs/>
          <w:color w:val="FF0000"/>
        </w:rPr>
      </w:pPr>
      <w:r w:rsidRPr="0010414E">
        <w:rPr>
          <w:b/>
          <w:bCs/>
          <w:iCs/>
        </w:rPr>
        <w:t>Ключевые слова:</w:t>
      </w:r>
      <w:r>
        <w:t xml:space="preserve"> </w:t>
      </w:r>
      <w:r w:rsidRPr="00D010CF">
        <w:rPr>
          <w:i w:val="0"/>
          <w:iCs/>
        </w:rPr>
        <w:t xml:space="preserve">градостроительная оценка, зонирование территории, … </w:t>
      </w:r>
      <w:r w:rsidRPr="000270FD">
        <w:rPr>
          <w:color w:val="FF0000"/>
        </w:rPr>
        <w:t>(в конце ставится точка НЕ ставится)</w:t>
      </w:r>
    </w:p>
    <w:p w14:paraId="76F3669C" w14:textId="30B4B775" w:rsidR="00F845B3" w:rsidRPr="00D010CF" w:rsidRDefault="00F845B3" w:rsidP="00D010CF">
      <w:pPr>
        <w:pStyle w:val="4"/>
        <w:rPr>
          <w:i w:val="0"/>
          <w:iCs/>
        </w:rPr>
      </w:pPr>
      <w:r w:rsidRPr="0010414E">
        <w:rPr>
          <w:b/>
          <w:bCs/>
          <w:iCs/>
        </w:rPr>
        <w:t>Для цитирования:</w:t>
      </w:r>
      <w:r>
        <w:t xml:space="preserve"> </w:t>
      </w:r>
      <w:r w:rsidRPr="00D010CF">
        <w:rPr>
          <w:i w:val="0"/>
          <w:iCs/>
        </w:rPr>
        <w:t>Бахметьева Ж.</w:t>
      </w:r>
      <w:r w:rsidR="00E36B59">
        <w:rPr>
          <w:i w:val="0"/>
          <w:iCs/>
        </w:rPr>
        <w:t> </w:t>
      </w:r>
      <w:r w:rsidRPr="00D010CF">
        <w:rPr>
          <w:i w:val="0"/>
          <w:iCs/>
        </w:rPr>
        <w:t>И., Садыгов Э.</w:t>
      </w:r>
      <w:r w:rsidR="00E36B59">
        <w:rPr>
          <w:i w:val="0"/>
          <w:iCs/>
        </w:rPr>
        <w:t> </w:t>
      </w:r>
      <w:r w:rsidRPr="00D010CF">
        <w:rPr>
          <w:i w:val="0"/>
          <w:iCs/>
        </w:rPr>
        <w:t>А.</w:t>
      </w:r>
      <w:r w:rsidR="00E36B59">
        <w:rPr>
          <w:i w:val="0"/>
          <w:iCs/>
        </w:rPr>
        <w:t> </w:t>
      </w:r>
      <w:r w:rsidRPr="00D010CF">
        <w:rPr>
          <w:i w:val="0"/>
          <w:iCs/>
        </w:rPr>
        <w:t>о. Роль комплексной оценки при проектировании территории населенных пунктов // Модели и технологии природообустройства (региональный аспект). 202</w:t>
      </w:r>
      <w:r w:rsidR="00EF75B9">
        <w:rPr>
          <w:i w:val="0"/>
          <w:iCs/>
        </w:rPr>
        <w:t>4</w:t>
      </w:r>
      <w:r w:rsidRPr="00D010CF">
        <w:rPr>
          <w:i w:val="0"/>
          <w:iCs/>
        </w:rPr>
        <w:t xml:space="preserve">. № </w:t>
      </w:r>
      <w:r w:rsidR="00EF75B9">
        <w:rPr>
          <w:i w:val="0"/>
          <w:iCs/>
        </w:rPr>
        <w:t>1</w:t>
      </w:r>
      <w:r w:rsidRPr="00D010CF">
        <w:rPr>
          <w:i w:val="0"/>
          <w:iCs/>
        </w:rPr>
        <w:t xml:space="preserve"> (1</w:t>
      </w:r>
      <w:r w:rsidR="00EF75B9">
        <w:rPr>
          <w:i w:val="0"/>
          <w:iCs/>
        </w:rPr>
        <w:t>8</w:t>
      </w:r>
      <w:r w:rsidRPr="00D010CF">
        <w:rPr>
          <w:i w:val="0"/>
          <w:iCs/>
        </w:rPr>
        <w:t xml:space="preserve">). С. </w:t>
      </w:r>
      <w:r w:rsidRPr="00E36B59">
        <w:rPr>
          <w:i w:val="0"/>
          <w:iCs/>
          <w:color w:val="FF0000"/>
          <w:highlight w:val="yellow"/>
        </w:rPr>
        <w:t>****</w:t>
      </w:r>
      <w:r w:rsidRPr="00E36B59">
        <w:rPr>
          <w:i w:val="0"/>
          <w:iCs/>
          <w:color w:val="FF0000"/>
        </w:rPr>
        <w:t xml:space="preserve">(номера страниц вписывает редакция) </w:t>
      </w:r>
      <w:r w:rsidRPr="00D010CF">
        <w:rPr>
          <w:i w:val="0"/>
          <w:iCs/>
        </w:rPr>
        <w:t>https://prirodoob.vsau.ru</w:t>
      </w:r>
    </w:p>
    <w:p w14:paraId="72B4705F" w14:textId="77777777" w:rsidR="00F845B3" w:rsidRDefault="00F845B3" w:rsidP="00F845B3">
      <w:pPr>
        <w:pStyle w:val="17"/>
      </w:pPr>
    </w:p>
    <w:p w14:paraId="0F47D68A" w14:textId="77777777" w:rsidR="00F845B3" w:rsidRDefault="00F845B3" w:rsidP="00D010CF">
      <w:pPr>
        <w:pStyle w:val="17"/>
      </w:pPr>
      <w:r>
        <w:t>Original article</w:t>
      </w:r>
    </w:p>
    <w:p w14:paraId="51FE2082" w14:textId="77777777" w:rsidR="00F845B3" w:rsidRDefault="00F845B3" w:rsidP="00F845B3">
      <w:pPr>
        <w:pStyle w:val="17"/>
      </w:pPr>
    </w:p>
    <w:p w14:paraId="1D31F3CB" w14:textId="77777777" w:rsidR="00F845B3" w:rsidRPr="00F845B3" w:rsidRDefault="00F845B3" w:rsidP="00D010CF">
      <w:pPr>
        <w:pStyle w:val="33"/>
        <w:rPr>
          <w:lang w:val="en-US"/>
        </w:rPr>
      </w:pPr>
      <w:r w:rsidRPr="00F845B3">
        <w:rPr>
          <w:lang w:val="en-US"/>
        </w:rPr>
        <w:t>The role of integrated assessment in the design of the territory of settlements</w:t>
      </w:r>
    </w:p>
    <w:p w14:paraId="2062810C" w14:textId="77777777" w:rsidR="00F845B3" w:rsidRPr="00F845B3" w:rsidRDefault="00F845B3" w:rsidP="00F845B3">
      <w:pPr>
        <w:pStyle w:val="17"/>
        <w:rPr>
          <w:lang w:val="en-US"/>
        </w:rPr>
      </w:pPr>
    </w:p>
    <w:p w14:paraId="7DFD7C14" w14:textId="1F80AFB2" w:rsidR="00F845B3" w:rsidRPr="00F845B3" w:rsidRDefault="00F845B3" w:rsidP="00D010CF">
      <w:pPr>
        <w:pStyle w:val="3-1"/>
        <w:rPr>
          <w:lang w:val="en-US"/>
        </w:rPr>
      </w:pPr>
      <w:r w:rsidRPr="00F845B3">
        <w:rPr>
          <w:lang w:val="en-US"/>
        </w:rPr>
        <w:t>Zhanna I. Bakhmetyeva</w:t>
      </w:r>
      <w:r w:rsidRPr="00D010CF">
        <w:rPr>
          <w:vertAlign w:val="superscript"/>
          <w:lang w:val="en-US"/>
        </w:rPr>
        <w:t>1</w:t>
      </w:r>
      <w:r w:rsidR="00D010CF" w:rsidRPr="00E36B59">
        <w:rPr>
          <w:rFonts w:ascii="Wingdings" w:hAnsi="Wingdings" w:cs="Wingdings"/>
          <w:b w:val="0"/>
          <w:vertAlign w:val="superscript"/>
        </w:rPr>
        <w:t></w:t>
      </w:r>
      <w:r w:rsidRPr="00F845B3">
        <w:rPr>
          <w:lang w:val="en-US"/>
        </w:rPr>
        <w:t>, Elzas Al. oglu Sadigov</w:t>
      </w:r>
      <w:r w:rsidRPr="00D010CF">
        <w:rPr>
          <w:vertAlign w:val="superscript"/>
          <w:lang w:val="en-US"/>
        </w:rPr>
        <w:t>2</w:t>
      </w:r>
      <w:r w:rsidR="00D010CF" w:rsidRPr="00E36B59">
        <w:rPr>
          <w:rFonts w:ascii="Wingdings" w:hAnsi="Wingdings" w:cs="Wingdings"/>
          <w:b w:val="0"/>
          <w:vertAlign w:val="superscript"/>
        </w:rPr>
        <w:t></w:t>
      </w:r>
    </w:p>
    <w:p w14:paraId="008DF97D" w14:textId="56E8A8C9" w:rsidR="00F845B3" w:rsidRPr="00F845B3" w:rsidRDefault="00F845B3" w:rsidP="00D010CF">
      <w:pPr>
        <w:pStyle w:val="3-3"/>
        <w:rPr>
          <w:lang w:val="en-US"/>
        </w:rPr>
      </w:pPr>
      <w:r w:rsidRPr="00D010CF">
        <w:rPr>
          <w:vertAlign w:val="superscript"/>
          <w:lang w:val="en-US"/>
        </w:rPr>
        <w:t>1, 2</w:t>
      </w:r>
      <w:r w:rsidRPr="00F845B3">
        <w:rPr>
          <w:lang w:val="en-US"/>
        </w:rPr>
        <w:t xml:space="preserve">Voronezh State Agrarian University named after Emperor Peter the Great, Voronezh, </w:t>
      </w:r>
      <w:r w:rsidR="00D010CF">
        <w:rPr>
          <w:lang w:val="en-US"/>
        </w:rPr>
        <w:br/>
      </w:r>
      <w:r w:rsidRPr="00F845B3">
        <w:rPr>
          <w:lang w:val="en-US"/>
        </w:rPr>
        <w:t>Russia</w:t>
      </w:r>
    </w:p>
    <w:p w14:paraId="61A8EB61" w14:textId="0AA64345" w:rsidR="00F845B3" w:rsidRPr="00D010CF" w:rsidRDefault="00F845B3" w:rsidP="00D010CF">
      <w:pPr>
        <w:pStyle w:val="3-3"/>
        <w:rPr>
          <w:lang w:val="en-US"/>
        </w:rPr>
      </w:pPr>
      <w:r w:rsidRPr="00E36B59">
        <w:rPr>
          <w:vertAlign w:val="superscript"/>
          <w:lang w:val="en-US"/>
        </w:rPr>
        <w:t>1</w:t>
      </w:r>
      <w:r w:rsidRPr="00D010CF">
        <w:rPr>
          <w:lang w:val="en-US"/>
        </w:rPr>
        <w:t>zhbahmeteva@gmail.ru</w:t>
      </w:r>
      <w:r w:rsidR="00D010CF" w:rsidRPr="00D010CF">
        <w:rPr>
          <w:rFonts w:ascii="Wingdings" w:hAnsi="Wingdings" w:cs="Wingdings"/>
          <w:vertAlign w:val="superscript"/>
        </w:rPr>
        <w:t></w:t>
      </w:r>
      <w:r w:rsidRPr="00D010CF">
        <w:rPr>
          <w:lang w:val="en-US"/>
        </w:rPr>
        <w:t xml:space="preserve">, </w:t>
      </w:r>
      <w:r w:rsidRPr="00E36B59">
        <w:rPr>
          <w:vertAlign w:val="superscript"/>
          <w:lang w:val="en-US"/>
        </w:rPr>
        <w:t>2</w:t>
      </w:r>
      <w:r w:rsidRPr="00D010CF">
        <w:rPr>
          <w:lang w:val="en-US"/>
        </w:rPr>
        <w:t>elzas.sadygov@mail.ru</w:t>
      </w:r>
      <w:r w:rsidR="00D010CF" w:rsidRPr="00D010CF">
        <w:rPr>
          <w:rFonts w:ascii="Wingdings" w:hAnsi="Wingdings" w:cs="Wingdings"/>
          <w:vertAlign w:val="superscript"/>
        </w:rPr>
        <w:t></w:t>
      </w:r>
    </w:p>
    <w:p w14:paraId="285AC035" w14:textId="77777777" w:rsidR="00F845B3" w:rsidRPr="00F845B3" w:rsidRDefault="00F845B3" w:rsidP="00F845B3">
      <w:pPr>
        <w:pStyle w:val="17"/>
        <w:rPr>
          <w:lang w:val="en-US"/>
        </w:rPr>
      </w:pPr>
    </w:p>
    <w:p w14:paraId="3C8C79A3" w14:textId="77777777" w:rsidR="00F845B3" w:rsidRPr="00D010CF" w:rsidRDefault="00F845B3" w:rsidP="00D010CF">
      <w:pPr>
        <w:pStyle w:val="4"/>
        <w:rPr>
          <w:i w:val="0"/>
          <w:iCs/>
          <w:lang w:val="en-US"/>
        </w:rPr>
      </w:pPr>
      <w:r w:rsidRPr="00E36B59">
        <w:rPr>
          <w:b/>
          <w:bCs/>
          <w:lang w:val="en-US"/>
        </w:rPr>
        <w:t>Abstract.</w:t>
      </w:r>
      <w:r w:rsidRPr="00F845B3">
        <w:rPr>
          <w:lang w:val="en-US"/>
        </w:rPr>
        <w:t xml:space="preserve"> </w:t>
      </w:r>
      <w:r w:rsidRPr="00D010CF">
        <w:rPr>
          <w:i w:val="0"/>
          <w:iCs/>
          <w:lang w:val="en-US"/>
        </w:rPr>
        <w:t>Land resources ….</w:t>
      </w:r>
    </w:p>
    <w:p w14:paraId="74232785" w14:textId="77777777" w:rsidR="00F845B3" w:rsidRPr="00D010CF" w:rsidRDefault="00F845B3" w:rsidP="00D010CF">
      <w:pPr>
        <w:pStyle w:val="4"/>
        <w:rPr>
          <w:i w:val="0"/>
          <w:iCs/>
          <w:lang w:val="en-US"/>
        </w:rPr>
      </w:pPr>
      <w:r w:rsidRPr="00E36B59">
        <w:rPr>
          <w:b/>
          <w:bCs/>
          <w:lang w:val="en-US"/>
        </w:rPr>
        <w:t>Keywords:</w:t>
      </w:r>
      <w:r w:rsidRPr="00F845B3">
        <w:rPr>
          <w:lang w:val="en-US"/>
        </w:rPr>
        <w:t xml:space="preserve"> </w:t>
      </w:r>
      <w:r w:rsidRPr="00D010CF">
        <w:rPr>
          <w:i w:val="0"/>
          <w:iCs/>
          <w:lang w:val="en-US"/>
        </w:rPr>
        <w:t>urban planning assessment, zoning …</w:t>
      </w:r>
    </w:p>
    <w:p w14:paraId="03B01A32" w14:textId="51E10B37" w:rsidR="00F845B3" w:rsidRPr="00D010CF" w:rsidRDefault="00F845B3" w:rsidP="00D010CF">
      <w:pPr>
        <w:pStyle w:val="4"/>
        <w:rPr>
          <w:i w:val="0"/>
          <w:iCs/>
        </w:rPr>
      </w:pPr>
      <w:r w:rsidRPr="00E36B59">
        <w:rPr>
          <w:b/>
          <w:bCs/>
          <w:lang w:val="en-US"/>
        </w:rPr>
        <w:t>For citation:</w:t>
      </w:r>
      <w:r w:rsidRPr="00F845B3">
        <w:rPr>
          <w:lang w:val="en-US"/>
        </w:rPr>
        <w:t xml:space="preserve"> </w:t>
      </w:r>
      <w:r w:rsidRPr="00D010CF">
        <w:rPr>
          <w:i w:val="0"/>
          <w:iCs/>
          <w:lang w:val="en-US"/>
        </w:rPr>
        <w:t>Bakhmetyeva Zh.</w:t>
      </w:r>
      <w:r w:rsidR="000270FD" w:rsidRPr="000270FD">
        <w:rPr>
          <w:i w:val="0"/>
          <w:iCs/>
          <w:lang w:val="en-US"/>
        </w:rPr>
        <w:t> </w:t>
      </w:r>
      <w:r w:rsidRPr="00D010CF">
        <w:rPr>
          <w:i w:val="0"/>
          <w:iCs/>
          <w:lang w:val="en-US"/>
        </w:rPr>
        <w:t>I., Sadygov E.</w:t>
      </w:r>
      <w:r w:rsidR="000270FD" w:rsidRPr="000270FD">
        <w:rPr>
          <w:i w:val="0"/>
          <w:iCs/>
          <w:lang w:val="en-US"/>
        </w:rPr>
        <w:t> </w:t>
      </w:r>
      <w:r w:rsidRPr="00D010CF">
        <w:rPr>
          <w:i w:val="0"/>
          <w:iCs/>
          <w:lang w:val="en-US"/>
        </w:rPr>
        <w:t>A. O. The role of integrated assessment in the design of the territory of settlements. Environmental Management Models and Technologies. (Regional Aspect). 202</w:t>
      </w:r>
      <w:r w:rsidR="00EF75B9">
        <w:rPr>
          <w:i w:val="0"/>
          <w:iCs/>
        </w:rPr>
        <w:t>4</w:t>
      </w:r>
      <w:r w:rsidRPr="00D010CF">
        <w:rPr>
          <w:i w:val="0"/>
          <w:iCs/>
          <w:lang w:val="en-US"/>
        </w:rPr>
        <w:t xml:space="preserve">; </w:t>
      </w:r>
      <w:r w:rsidR="00EF75B9">
        <w:rPr>
          <w:i w:val="0"/>
          <w:iCs/>
        </w:rPr>
        <w:t>1</w:t>
      </w:r>
      <w:r w:rsidRPr="00D010CF">
        <w:rPr>
          <w:i w:val="0"/>
          <w:iCs/>
          <w:lang w:val="en-US"/>
        </w:rPr>
        <w:t>(1</w:t>
      </w:r>
      <w:r w:rsidR="00EF75B9">
        <w:rPr>
          <w:i w:val="0"/>
          <w:iCs/>
        </w:rPr>
        <w:t>8</w:t>
      </w:r>
      <w:r w:rsidRPr="00D010CF">
        <w:rPr>
          <w:i w:val="0"/>
          <w:iCs/>
          <w:lang w:val="en-US"/>
        </w:rPr>
        <w:t xml:space="preserve">): </w:t>
      </w:r>
      <w:r w:rsidRPr="00E36B59">
        <w:rPr>
          <w:color w:val="FF0000"/>
          <w:highlight w:val="yellow"/>
          <w:lang w:val="en-US"/>
        </w:rPr>
        <w:t>****</w:t>
      </w:r>
      <w:r w:rsidRPr="00E36B59">
        <w:rPr>
          <w:color w:val="FF0000"/>
          <w:lang w:val="en-US"/>
        </w:rPr>
        <w:t>(</w:t>
      </w:r>
      <w:r w:rsidRPr="00E36B59">
        <w:rPr>
          <w:color w:val="FF0000"/>
        </w:rPr>
        <w:t>номера</w:t>
      </w:r>
      <w:r w:rsidRPr="00E36B59">
        <w:rPr>
          <w:color w:val="FF0000"/>
          <w:lang w:val="en-US"/>
        </w:rPr>
        <w:t xml:space="preserve"> </w:t>
      </w:r>
      <w:r w:rsidRPr="00E36B59">
        <w:rPr>
          <w:color w:val="FF0000"/>
        </w:rPr>
        <w:t>страниц</w:t>
      </w:r>
      <w:r w:rsidRPr="00E36B59">
        <w:rPr>
          <w:color w:val="FF0000"/>
          <w:lang w:val="en-US"/>
        </w:rPr>
        <w:t xml:space="preserve"> </w:t>
      </w:r>
      <w:r w:rsidRPr="00E36B59">
        <w:rPr>
          <w:color w:val="FF0000"/>
        </w:rPr>
        <w:t>вписывает</w:t>
      </w:r>
      <w:r w:rsidRPr="00E36B59">
        <w:rPr>
          <w:color w:val="FF0000"/>
          <w:lang w:val="en-US"/>
        </w:rPr>
        <w:t xml:space="preserve"> </w:t>
      </w:r>
      <w:r w:rsidRPr="00E36B59">
        <w:rPr>
          <w:color w:val="FF0000"/>
        </w:rPr>
        <w:t>редакция</w:t>
      </w:r>
      <w:r w:rsidRPr="00E36B59">
        <w:rPr>
          <w:color w:val="FF0000"/>
          <w:lang w:val="en-US"/>
        </w:rPr>
        <w:t>)</w:t>
      </w:r>
      <w:r w:rsidRPr="00D010CF">
        <w:rPr>
          <w:i w:val="0"/>
          <w:iCs/>
          <w:lang w:val="en-US"/>
        </w:rPr>
        <w:t xml:space="preserve"> : (In Russ.). </w:t>
      </w:r>
      <w:r w:rsidRPr="00D010CF">
        <w:rPr>
          <w:i w:val="0"/>
          <w:iCs/>
        </w:rPr>
        <w:t>http://prirodoob.vsau.ru</w:t>
      </w:r>
    </w:p>
    <w:p w14:paraId="15E9B3D4" w14:textId="77777777" w:rsidR="00F845B3" w:rsidRDefault="00F845B3" w:rsidP="00F845B3">
      <w:pPr>
        <w:pStyle w:val="17"/>
      </w:pPr>
    </w:p>
    <w:p w14:paraId="41A48051" w14:textId="77777777" w:rsidR="00F845B3" w:rsidRDefault="00F845B3" w:rsidP="005040F5">
      <w:pPr>
        <w:pStyle w:val="9-1"/>
      </w:pPr>
      <w:r>
        <w:t xml:space="preserve">Российская Федерация обладает обширными площадями земельных ресурсов. Они играют …. </w:t>
      </w:r>
    </w:p>
    <w:p w14:paraId="2075C737" w14:textId="5EDB7505" w:rsidR="009211AC" w:rsidRDefault="00F845B3" w:rsidP="00D010CF">
      <w:r>
        <w:t>Перед размещением рисунка по тексту необходимо сделать ссылку на него.</w:t>
      </w:r>
    </w:p>
    <w:p w14:paraId="65BEC025" w14:textId="77777777" w:rsidR="00D010CF" w:rsidRDefault="00D010CF" w:rsidP="00D010CF"/>
    <w:p w14:paraId="24BBB0A3" w14:textId="5758A6A2" w:rsidR="00D010CF" w:rsidRDefault="00D010CF" w:rsidP="00D010CF">
      <w:pPr>
        <w:pStyle w:val="6-2"/>
      </w:pPr>
      <w:r>
        <w:drawing>
          <wp:inline distT="0" distB="0" distL="0" distR="0" wp14:anchorId="7EFD6878" wp14:editId="54619B69">
            <wp:extent cx="4358640" cy="1798320"/>
            <wp:effectExtent l="0" t="0" r="0" b="0"/>
            <wp:docPr id="151346349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0BDC89B" w14:textId="77777777" w:rsidR="00D010CF" w:rsidRDefault="00D010CF" w:rsidP="00D010CF">
      <w:pPr>
        <w:pStyle w:val="6-1"/>
      </w:pPr>
      <w:r>
        <w:t>Рис. 1. Название рисунка</w:t>
      </w:r>
    </w:p>
    <w:p w14:paraId="5BC58D8A" w14:textId="77777777" w:rsidR="00D010CF" w:rsidRDefault="00D010CF" w:rsidP="00D010CF">
      <w:r>
        <w:lastRenderedPageBreak/>
        <w:t>Текст, текст, текст……</w:t>
      </w:r>
    </w:p>
    <w:p w14:paraId="44D3DFEB" w14:textId="77777777" w:rsidR="00D010CF" w:rsidRDefault="00D010CF" w:rsidP="00D010CF">
      <w:r>
        <w:t xml:space="preserve">Перед размещением таблицы по тексту необходимо сделать ссылку на нее. Например: данные по результатам комплексной оценки территории представлены в таблице 1. </w:t>
      </w:r>
    </w:p>
    <w:p w14:paraId="733A3A27" w14:textId="77777777" w:rsidR="00D010CF" w:rsidRDefault="00D010CF" w:rsidP="00D010CF"/>
    <w:p w14:paraId="0F420CB8" w14:textId="77777777" w:rsidR="00D010CF" w:rsidRDefault="00D010CF" w:rsidP="00D010CF">
      <w:pPr>
        <w:pStyle w:val="7-1"/>
      </w:pPr>
      <w:r>
        <w:t>Таблица 1. Название таблицы</w:t>
      </w:r>
    </w:p>
    <w:tbl>
      <w:tblPr>
        <w:tblStyle w:val="af2"/>
        <w:tblW w:w="0" w:type="auto"/>
        <w:tblLook w:val="04A0" w:firstRow="1" w:lastRow="0" w:firstColumn="1" w:lastColumn="0" w:noHBand="0" w:noVBand="1"/>
      </w:tblPr>
      <w:tblGrid>
        <w:gridCol w:w="655"/>
        <w:gridCol w:w="4033"/>
        <w:gridCol w:w="2186"/>
        <w:gridCol w:w="2186"/>
      </w:tblGrid>
      <w:tr w:rsidR="00D010CF" w14:paraId="2CF24969" w14:textId="77777777" w:rsidTr="00D010CF">
        <w:tc>
          <w:tcPr>
            <w:tcW w:w="655" w:type="dxa"/>
            <w:vAlign w:val="center"/>
          </w:tcPr>
          <w:p w14:paraId="67B401E2" w14:textId="2F67DA8F" w:rsidR="00D010CF" w:rsidRDefault="00D010CF" w:rsidP="00D010CF">
            <w:pPr>
              <w:ind w:firstLine="0"/>
              <w:jc w:val="center"/>
            </w:pPr>
            <w:r>
              <w:t>№ п/п</w:t>
            </w:r>
          </w:p>
        </w:tc>
        <w:tc>
          <w:tcPr>
            <w:tcW w:w="4033" w:type="dxa"/>
            <w:vAlign w:val="center"/>
          </w:tcPr>
          <w:p w14:paraId="7FB91A42" w14:textId="7FAD4FB1" w:rsidR="00D010CF" w:rsidRDefault="00D010CF" w:rsidP="00D010CF">
            <w:pPr>
              <w:ind w:firstLine="0"/>
              <w:jc w:val="center"/>
            </w:pPr>
            <w:r>
              <w:t>Наименование</w:t>
            </w:r>
          </w:p>
        </w:tc>
        <w:tc>
          <w:tcPr>
            <w:tcW w:w="2186" w:type="dxa"/>
            <w:vAlign w:val="center"/>
          </w:tcPr>
          <w:p w14:paraId="6443509E" w14:textId="65B55DAF" w:rsidR="00D010CF" w:rsidRDefault="00D010CF" w:rsidP="00D010CF">
            <w:pPr>
              <w:ind w:firstLine="0"/>
              <w:jc w:val="center"/>
            </w:pPr>
            <w:r>
              <w:t>Район</w:t>
            </w:r>
          </w:p>
        </w:tc>
        <w:tc>
          <w:tcPr>
            <w:tcW w:w="2186" w:type="dxa"/>
            <w:vAlign w:val="center"/>
          </w:tcPr>
          <w:p w14:paraId="7B314A0A" w14:textId="2C045A49" w:rsidR="00D010CF" w:rsidRDefault="00D010CF" w:rsidP="00D010CF">
            <w:pPr>
              <w:ind w:firstLine="0"/>
              <w:jc w:val="center"/>
            </w:pPr>
            <w:r>
              <w:t>Площадь, га</w:t>
            </w:r>
          </w:p>
        </w:tc>
      </w:tr>
      <w:tr w:rsidR="00D010CF" w14:paraId="1FCD5652" w14:textId="77777777" w:rsidTr="00D010CF">
        <w:tc>
          <w:tcPr>
            <w:tcW w:w="655" w:type="dxa"/>
          </w:tcPr>
          <w:p w14:paraId="65F70AA6" w14:textId="77777777" w:rsidR="00D010CF" w:rsidRDefault="00D010CF" w:rsidP="00D010CF">
            <w:pPr>
              <w:ind w:firstLine="0"/>
            </w:pPr>
          </w:p>
        </w:tc>
        <w:tc>
          <w:tcPr>
            <w:tcW w:w="4033" w:type="dxa"/>
          </w:tcPr>
          <w:p w14:paraId="51606369" w14:textId="77777777" w:rsidR="00D010CF" w:rsidRDefault="00D010CF" w:rsidP="00D010CF">
            <w:pPr>
              <w:ind w:firstLine="0"/>
            </w:pPr>
          </w:p>
        </w:tc>
        <w:tc>
          <w:tcPr>
            <w:tcW w:w="2186" w:type="dxa"/>
          </w:tcPr>
          <w:p w14:paraId="02C408F5" w14:textId="77777777" w:rsidR="00D010CF" w:rsidRDefault="00D010CF" w:rsidP="00D010CF">
            <w:pPr>
              <w:ind w:firstLine="0"/>
            </w:pPr>
          </w:p>
        </w:tc>
        <w:tc>
          <w:tcPr>
            <w:tcW w:w="2186" w:type="dxa"/>
          </w:tcPr>
          <w:p w14:paraId="79D29C91" w14:textId="0578B4FD" w:rsidR="00D010CF" w:rsidRDefault="00D010CF" w:rsidP="00D010CF">
            <w:pPr>
              <w:ind w:firstLine="0"/>
            </w:pPr>
          </w:p>
        </w:tc>
      </w:tr>
    </w:tbl>
    <w:p w14:paraId="71D71FF5" w14:textId="77777777" w:rsidR="00D010CF" w:rsidRDefault="00D010CF" w:rsidP="00D010CF"/>
    <w:p w14:paraId="64F1FCAD" w14:textId="77777777" w:rsidR="00D010CF" w:rsidRDefault="00D010CF" w:rsidP="00D010CF">
      <w:pPr>
        <w:pStyle w:val="8"/>
      </w:pPr>
      <w:r>
        <w:t>Список источников</w:t>
      </w:r>
    </w:p>
    <w:p w14:paraId="327770A9" w14:textId="77777777" w:rsidR="00D010CF" w:rsidRDefault="00D010CF" w:rsidP="00D010CF">
      <w:r>
        <w:t>1. Градостроительный кодекс Российской Федерации : Федеральный закон № 190-ФЗ (ред. от 14.07.2022) : [текст с изм. и доп., вступ. в силу 01.09.2022г.: принят Государственной Думой 22 декабря 2004 года : одобрен Советом Федерации 24 декабря 2004 года] // Компания «Консультант Плюс»: Справочно-правовая система «Консультант Плюс» / http:www.consultant.ru. (дата обращения: 12.10.2022).</w:t>
      </w:r>
    </w:p>
    <w:p w14:paraId="2B29C7E1" w14:textId="77777777" w:rsidR="00D010CF" w:rsidRDefault="00D010CF" w:rsidP="00D010CF">
      <w:r>
        <w:t>2. Инженерная подготовка и благоустройство городских территорий / В.В. Владимиров, Г.Н. Давидянц, О.С. Расторгуев, В.Л. Шафран. Москва: Архитектура, 2004. 240 с.</w:t>
      </w:r>
    </w:p>
    <w:p w14:paraId="7CE5DD53" w14:textId="77777777" w:rsidR="00D010CF" w:rsidRDefault="00D010CF" w:rsidP="00D010CF">
      <w:r>
        <w:t>3. Основы градостроительства и планировки населенных мест / Н.С. Ковалев, Э.А.о Садыгов, В.В. Гладнев, С.В. Саприн, О.С. Барышникова. Воронеж: ФГБОУ ВПО Воронежский ГАУ, 2015. 365 с.</w:t>
      </w:r>
    </w:p>
    <w:p w14:paraId="1968AA26" w14:textId="77777777" w:rsidR="00D010CF" w:rsidRDefault="00D010CF" w:rsidP="00D010CF">
      <w:r>
        <w:t>4. Основы прогнозирования и использования земельных ресурсов: учебное пособие / Н.С. Ковалев, Э.А. Садыгов, Е.В. Куликова, О.С. Барышникова; под редакцией Н.С. Ковалева. Воронеж: ФГБОУ ВПО Воронежский ГАУ, 2015. 295 с.</w:t>
      </w:r>
    </w:p>
    <w:p w14:paraId="5F5423FB" w14:textId="44BA5569" w:rsidR="00D010CF" w:rsidRDefault="00D010CF" w:rsidP="00D010CF"/>
    <w:p w14:paraId="5785F641" w14:textId="085AF091" w:rsidR="009610BF" w:rsidRDefault="009610BF" w:rsidP="00D010CF">
      <w:r>
        <w:rPr>
          <w:noProof/>
        </w:rPr>
        <mc:AlternateContent>
          <mc:Choice Requires="wps">
            <w:drawing>
              <wp:anchor distT="0" distB="0" distL="114300" distR="114300" simplePos="0" relativeHeight="251659264" behindDoc="0" locked="0" layoutInCell="1" allowOverlap="1" wp14:anchorId="773E2127" wp14:editId="461DC863">
                <wp:simplePos x="0" y="0"/>
                <wp:positionH relativeFrom="margin">
                  <wp:posOffset>22860</wp:posOffset>
                </wp:positionH>
                <wp:positionV relativeFrom="paragraph">
                  <wp:posOffset>26670</wp:posOffset>
                </wp:positionV>
                <wp:extent cx="5760085" cy="7620"/>
                <wp:effectExtent l="0" t="19050" r="31115" b="30480"/>
                <wp:wrapNone/>
                <wp:docPr id="89836226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7620"/>
                        </a:xfrm>
                        <a:prstGeom prst="line">
                          <a:avLst/>
                        </a:prstGeom>
                        <a:noFill/>
                        <a:ln w="57150" cap="flat" cmpd="tri"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AEF81F"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2.1pt" to="455.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" strokecolor="windowText" strokeweight="4.5pt">
                <v:stroke linestyle="thickBetweenThin"/>
                <o:lock v:ext="edit" shapetype="f"/>
                <w10:wrap anchorx="margin"/>
              </v:line>
            </w:pict>
          </mc:Fallback>
        </mc:AlternateContent>
      </w:r>
    </w:p>
    <w:p w14:paraId="12855938" w14:textId="77777777" w:rsidR="00D010CF" w:rsidRDefault="00D010CF" w:rsidP="00D010CF">
      <w:pPr>
        <w:pStyle w:val="9-1"/>
      </w:pPr>
      <w:r>
        <w:t>Информация об авторах</w:t>
      </w:r>
    </w:p>
    <w:p w14:paraId="20BC7716" w14:textId="5D00256B" w:rsidR="00D010CF" w:rsidRDefault="00D010CF" w:rsidP="00A1741C">
      <w:pPr>
        <w:ind w:firstLine="0"/>
      </w:pPr>
      <w:r>
        <w:t>Ж. И. Бахметьева – магистрант факультета землеустройства и кадастров ФГБОУ ВО «Воронежский государственный аграрный университет имени императора Петра I», zhbahmeteva@gmail.ru.</w:t>
      </w:r>
    </w:p>
    <w:p w14:paraId="7931543D" w14:textId="610CB2D5" w:rsidR="00D010CF" w:rsidRDefault="00D010CF" w:rsidP="00A1741C">
      <w:pPr>
        <w:ind w:firstLine="0"/>
      </w:pPr>
      <w:r>
        <w:t>Э. А. о. Садыгов – кандидат экономических наук, доцент кафедры земельного кадастра ФГБОУ ВО «Воронежский государственный аграрный университет имени императора Петра I», elzas.sadygov@mail.ru.</w:t>
      </w:r>
    </w:p>
    <w:p w14:paraId="7479B2C6" w14:textId="77777777" w:rsidR="00D010CF" w:rsidRDefault="00D010CF" w:rsidP="00A1741C">
      <w:pPr>
        <w:ind w:firstLine="0"/>
      </w:pPr>
    </w:p>
    <w:p w14:paraId="7BCC57A1" w14:textId="77777777" w:rsidR="00D010CF" w:rsidRPr="009610BF" w:rsidRDefault="00D010CF" w:rsidP="00D010CF">
      <w:pPr>
        <w:rPr>
          <w:b/>
          <w:lang w:val="en-US"/>
        </w:rPr>
      </w:pPr>
      <w:r w:rsidRPr="009610BF">
        <w:rPr>
          <w:b/>
          <w:lang w:val="en-US"/>
        </w:rPr>
        <w:t>Information about the authors</w:t>
      </w:r>
    </w:p>
    <w:p w14:paraId="694AA582" w14:textId="2E929C5B" w:rsidR="00D010CF" w:rsidRPr="009610BF" w:rsidRDefault="00D010CF" w:rsidP="009610BF">
      <w:pPr>
        <w:ind w:firstLine="0"/>
        <w:rPr>
          <w:lang w:val="en-US"/>
        </w:rPr>
      </w:pPr>
      <w:r w:rsidRPr="009610BF">
        <w:rPr>
          <w:lang w:val="en-US"/>
        </w:rPr>
        <w:t>Zh. I. Bakhmetyeva – Master's Student of the Faculty of Land Management and Cadastre, Voronezh State Agrarian University named after Emperor Peter the Great, zhbahmeteva@gmail.ru.</w:t>
      </w:r>
    </w:p>
    <w:p w14:paraId="6FBC6D53" w14:textId="77777777" w:rsidR="00D010CF" w:rsidRPr="005040F5" w:rsidRDefault="00D010CF" w:rsidP="009610BF">
      <w:pPr>
        <w:ind w:firstLine="0"/>
        <w:rPr>
          <w:lang w:val="en-US"/>
        </w:rPr>
      </w:pPr>
      <w:r w:rsidRPr="005040F5">
        <w:rPr>
          <w:lang w:val="en-US"/>
        </w:rPr>
        <w:t>E. A. o. Sadigov – Candidate of Economic Sciences, Docent of the Dept of Land Cadaster, Voronezh State Agrarian University named after Emperor Peter the Great, elzas.sadygov@mail.ru.</w:t>
      </w:r>
    </w:p>
    <w:p w14:paraId="2ABB0815" w14:textId="454AC607" w:rsidR="00D010CF" w:rsidRPr="00D010CF" w:rsidRDefault="00D010CF" w:rsidP="00D010CF">
      <w:pPr>
        <w:rPr>
          <w:lang w:val="en-US"/>
        </w:rPr>
      </w:pPr>
    </w:p>
    <w:p w14:paraId="6431DC14" w14:textId="6765484B" w:rsidR="00D010CF" w:rsidRDefault="00D010CF" w:rsidP="009610BF">
      <w:pPr>
        <w:pStyle w:val="9-2"/>
      </w:pPr>
      <w:r>
        <w:t xml:space="preserve">Статья поступила в редакцию </w:t>
      </w:r>
      <w:r w:rsidRPr="009610BF">
        <w:rPr>
          <w:highlight w:val="yellow"/>
        </w:rPr>
        <w:t>13.09.2023</w:t>
      </w:r>
      <w:r>
        <w:t xml:space="preserve">; одобрена после рецензирования </w:t>
      </w:r>
      <w:r w:rsidRPr="009610BF">
        <w:rPr>
          <w:highlight w:val="yellow"/>
        </w:rPr>
        <w:t>24.09.2023</w:t>
      </w:r>
      <w:r>
        <w:t xml:space="preserve">; принята к публикации </w:t>
      </w:r>
      <w:r w:rsidRPr="009610BF">
        <w:rPr>
          <w:highlight w:val="yellow"/>
        </w:rPr>
        <w:t>24.09.2023</w:t>
      </w:r>
      <w:r>
        <w:t xml:space="preserve">. </w:t>
      </w:r>
    </w:p>
    <w:p w14:paraId="67D4CBEC" w14:textId="1385FE5A" w:rsidR="00D010CF" w:rsidRDefault="00D010CF" w:rsidP="009610BF">
      <w:pPr>
        <w:pStyle w:val="9-2"/>
      </w:pPr>
    </w:p>
    <w:p w14:paraId="69A002B6" w14:textId="5BC2970A" w:rsidR="00D010CF" w:rsidRPr="005040F5" w:rsidRDefault="00D010CF" w:rsidP="009610BF">
      <w:pPr>
        <w:pStyle w:val="9-2"/>
      </w:pPr>
      <w:r w:rsidRPr="00D010CF">
        <w:rPr>
          <w:lang w:val="en-US"/>
        </w:rPr>
        <w:t xml:space="preserve">The article was submitted </w:t>
      </w:r>
      <w:r w:rsidRPr="009610BF">
        <w:rPr>
          <w:highlight w:val="yellow"/>
          <w:lang w:val="en-US"/>
        </w:rPr>
        <w:t>13.09.2023</w:t>
      </w:r>
      <w:r w:rsidRPr="00D010CF">
        <w:rPr>
          <w:lang w:val="en-US"/>
        </w:rPr>
        <w:t xml:space="preserve">; approved after revision </w:t>
      </w:r>
      <w:r w:rsidRPr="009610BF">
        <w:rPr>
          <w:highlight w:val="yellow"/>
          <w:lang w:val="en-US"/>
        </w:rPr>
        <w:t>24.09.2023</w:t>
      </w:r>
      <w:r w:rsidRPr="00D010CF">
        <w:rPr>
          <w:lang w:val="en-US"/>
        </w:rPr>
        <w:t xml:space="preserve">; accepted for publication </w:t>
      </w:r>
      <w:r w:rsidRPr="009610BF">
        <w:rPr>
          <w:highlight w:val="yellow"/>
          <w:lang w:val="en-US"/>
        </w:rPr>
        <w:t>24.09.2023</w:t>
      </w:r>
      <w:r w:rsidRPr="00D010CF">
        <w:rPr>
          <w:lang w:val="en-US"/>
        </w:rPr>
        <w:t xml:space="preserve">. </w:t>
      </w:r>
      <w:r w:rsidRPr="005040F5">
        <w:rPr>
          <w:b w:val="0"/>
          <w:bCs/>
          <w:i/>
          <w:iCs/>
          <w:color w:val="FF0000"/>
        </w:rPr>
        <w:t>(</w:t>
      </w:r>
      <w:r w:rsidRPr="009610BF">
        <w:rPr>
          <w:b w:val="0"/>
          <w:bCs/>
          <w:i/>
          <w:iCs/>
          <w:color w:val="FF0000"/>
        </w:rPr>
        <w:t>выделенные</w:t>
      </w:r>
      <w:r w:rsidRPr="005040F5">
        <w:rPr>
          <w:b w:val="0"/>
          <w:bCs/>
          <w:i/>
          <w:iCs/>
          <w:color w:val="FF0000"/>
        </w:rPr>
        <w:t xml:space="preserve"> </w:t>
      </w:r>
      <w:r w:rsidRPr="009610BF">
        <w:rPr>
          <w:b w:val="0"/>
          <w:bCs/>
          <w:i/>
          <w:iCs/>
          <w:color w:val="FF0000"/>
        </w:rPr>
        <w:t>поля</w:t>
      </w:r>
      <w:r w:rsidRPr="005040F5">
        <w:rPr>
          <w:b w:val="0"/>
          <w:bCs/>
          <w:i/>
          <w:iCs/>
          <w:color w:val="FF0000"/>
        </w:rPr>
        <w:t xml:space="preserve"> </w:t>
      </w:r>
      <w:r w:rsidRPr="009610BF">
        <w:rPr>
          <w:b w:val="0"/>
          <w:bCs/>
          <w:i/>
          <w:iCs/>
          <w:color w:val="FF0000"/>
        </w:rPr>
        <w:t>заполнять</w:t>
      </w:r>
      <w:r w:rsidRPr="005040F5">
        <w:rPr>
          <w:b w:val="0"/>
          <w:bCs/>
          <w:i/>
          <w:iCs/>
          <w:color w:val="FF0000"/>
        </w:rPr>
        <w:t xml:space="preserve"> </w:t>
      </w:r>
      <w:r w:rsidRPr="009610BF">
        <w:rPr>
          <w:b w:val="0"/>
          <w:bCs/>
          <w:i/>
          <w:iCs/>
          <w:color w:val="FF0000"/>
        </w:rPr>
        <w:t>не</w:t>
      </w:r>
      <w:r w:rsidRPr="005040F5">
        <w:rPr>
          <w:b w:val="0"/>
          <w:bCs/>
          <w:i/>
          <w:iCs/>
          <w:color w:val="FF0000"/>
        </w:rPr>
        <w:t xml:space="preserve"> </w:t>
      </w:r>
      <w:r w:rsidRPr="009610BF">
        <w:rPr>
          <w:b w:val="0"/>
          <w:bCs/>
          <w:i/>
          <w:iCs/>
          <w:color w:val="FF0000"/>
        </w:rPr>
        <w:t>нужно</w:t>
      </w:r>
      <w:r w:rsidRPr="005040F5">
        <w:rPr>
          <w:b w:val="0"/>
          <w:bCs/>
          <w:i/>
          <w:iCs/>
          <w:color w:val="FF0000"/>
        </w:rPr>
        <w:t>)</w:t>
      </w:r>
    </w:p>
    <w:p w14:paraId="3A94E220" w14:textId="1B8F86D4" w:rsidR="00D010CF" w:rsidRPr="005040F5" w:rsidRDefault="00D010CF" w:rsidP="00D010CF"/>
    <w:p w14:paraId="35F88236" w14:textId="5B1A50DB" w:rsidR="00D010CF" w:rsidRPr="005040F5" w:rsidRDefault="00D010CF" w:rsidP="009610BF">
      <w:pPr>
        <w:pStyle w:val="afff6"/>
        <w:rPr>
          <w:lang w:val="ru-RU"/>
        </w:rPr>
      </w:pPr>
      <w:r w:rsidRPr="005040F5">
        <w:rPr>
          <w:lang w:val="ru-RU"/>
        </w:rPr>
        <w:t>© Бахметьева Ж.И., Садыгов Э.А.о., 20</w:t>
      </w:r>
      <w:r w:rsidR="00EF75B9">
        <w:rPr>
          <w:lang w:val="ru-RU"/>
        </w:rPr>
        <w:t>24</w:t>
      </w:r>
    </w:p>
    <w:p w14:paraId="616A5243" w14:textId="57715230" w:rsidR="00D010CF" w:rsidRDefault="00D010CF" w:rsidP="00D010CF"/>
    <w:p w14:paraId="0603B58D" w14:textId="6C342CA2" w:rsidR="00D010CF" w:rsidRPr="007A2ABB" w:rsidRDefault="009610BF" w:rsidP="00D010CF">
      <w:r>
        <w:rPr>
          <w:noProof/>
        </w:rPr>
        <mc:AlternateContent>
          <mc:Choice Requires="wps">
            <w:drawing>
              <wp:anchor distT="0" distB="0" distL="114300" distR="114300" simplePos="0" relativeHeight="251661312" behindDoc="0" locked="0" layoutInCell="1" allowOverlap="1" wp14:anchorId="422179B9" wp14:editId="28A136D8">
                <wp:simplePos x="0" y="0"/>
                <wp:positionH relativeFrom="margin">
                  <wp:align>left</wp:align>
                </wp:positionH>
                <wp:positionV relativeFrom="paragraph">
                  <wp:posOffset>17145</wp:posOffset>
                </wp:positionV>
                <wp:extent cx="5760085" cy="7620"/>
                <wp:effectExtent l="0" t="19050" r="50165" b="49530"/>
                <wp:wrapNone/>
                <wp:docPr id="1835674558"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7620"/>
                        </a:xfrm>
                        <a:prstGeom prst="line">
                          <a:avLst/>
                        </a:prstGeom>
                        <a:noFill/>
                        <a:ln w="57150" cap="flat" cmpd="tri"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4F8A83"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453.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" strokecolor="windowText" strokeweight="4.5pt">
                <v:stroke linestyle="thickBetweenThin"/>
                <o:lock v:ext="edit" shapetype="f"/>
                <w10:wrap anchorx="margin"/>
              </v:line>
            </w:pict>
          </mc:Fallback>
        </mc:AlternateContent>
      </w:r>
    </w:p>
    <w:sectPr w:rsidR="00D010CF" w:rsidRPr="007A2ABB" w:rsidSect="008542FB">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8910" w14:textId="77777777" w:rsidR="008542FB" w:rsidRDefault="008542FB" w:rsidP="00613576">
      <w:r>
        <w:separator/>
      </w:r>
    </w:p>
  </w:endnote>
  <w:endnote w:type="continuationSeparator" w:id="0">
    <w:p w14:paraId="582D93D7" w14:textId="77777777" w:rsidR="008542FB" w:rsidRDefault="008542FB" w:rsidP="0061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panose1 w:val="00000000000000000000"/>
    <w:charset w:val="80"/>
    <w:family w:val="auto"/>
    <w:notTrueType/>
    <w:pitch w:val="default"/>
    <w:sig w:usb0="00000000" w:usb1="08070000" w:usb2="00000010" w:usb3="00000000" w:csb0="0002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8B3E" w14:textId="311ADAF9" w:rsidR="006024BA" w:rsidRPr="00613576" w:rsidRDefault="006024BA" w:rsidP="00A812A6">
    <w:pPr>
      <w:pStyle w:val="a6"/>
      <w:ind w:firstLine="0"/>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EB70" w14:textId="77777777" w:rsidR="008542FB" w:rsidRDefault="008542FB" w:rsidP="00613576">
      <w:r>
        <w:separator/>
      </w:r>
    </w:p>
  </w:footnote>
  <w:footnote w:type="continuationSeparator" w:id="0">
    <w:p w14:paraId="43F90C7D" w14:textId="77777777" w:rsidR="008542FB" w:rsidRDefault="008542FB" w:rsidP="00613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803FC"/>
    <w:multiLevelType w:val="hybridMultilevel"/>
    <w:tmpl w:val="25604946"/>
    <w:lvl w:ilvl="0" w:tplc="0D001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D478DF"/>
    <w:multiLevelType w:val="hybridMultilevel"/>
    <w:tmpl w:val="3508F2E0"/>
    <w:lvl w:ilvl="0" w:tplc="FFFFFFFF">
      <w:start w:val="1"/>
      <w:numFmt w:val="decimal"/>
      <w:lvlText w:val="%1."/>
      <w:lvlJc w:val="left"/>
      <w:pPr>
        <w:tabs>
          <w:tab w:val="num" w:pos="0"/>
        </w:tabs>
        <w:ind w:left="0" w:firstLine="567"/>
      </w:pPr>
      <w:rPr>
        <w:rFonts w:hint="default"/>
        <w:b w:val="0"/>
        <w:i w:val="0"/>
      </w:rPr>
    </w:lvl>
    <w:lvl w:ilvl="1" w:tplc="FFFFFFFF">
      <w:start w:val="1"/>
      <w:numFmt w:val="decimal"/>
      <w:pStyle w:val="a"/>
      <w:lvlText w:val="%2."/>
      <w:lvlJc w:val="left"/>
      <w:pPr>
        <w:tabs>
          <w:tab w:val="num" w:pos="0"/>
        </w:tabs>
        <w:ind w:left="0" w:firstLine="567"/>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33938801">
    <w:abstractNumId w:val="1"/>
  </w:num>
  <w:num w:numId="2" w16cid:durableId="177905884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76"/>
    <w:rsid w:val="000000A2"/>
    <w:rsid w:val="00002590"/>
    <w:rsid w:val="0000585F"/>
    <w:rsid w:val="00024EF7"/>
    <w:rsid w:val="000268FA"/>
    <w:rsid w:val="00026EA8"/>
    <w:rsid w:val="000270FD"/>
    <w:rsid w:val="0002794B"/>
    <w:rsid w:val="000301EF"/>
    <w:rsid w:val="000326F4"/>
    <w:rsid w:val="000328F9"/>
    <w:rsid w:val="0003520E"/>
    <w:rsid w:val="0003758F"/>
    <w:rsid w:val="000378A2"/>
    <w:rsid w:val="000443DE"/>
    <w:rsid w:val="00044A28"/>
    <w:rsid w:val="00046535"/>
    <w:rsid w:val="00046E0B"/>
    <w:rsid w:val="00050283"/>
    <w:rsid w:val="00050333"/>
    <w:rsid w:val="00051ED4"/>
    <w:rsid w:val="00052567"/>
    <w:rsid w:val="00052B28"/>
    <w:rsid w:val="00053656"/>
    <w:rsid w:val="00054517"/>
    <w:rsid w:val="00057011"/>
    <w:rsid w:val="00057523"/>
    <w:rsid w:val="0005761A"/>
    <w:rsid w:val="00057A80"/>
    <w:rsid w:val="000638B9"/>
    <w:rsid w:val="00064359"/>
    <w:rsid w:val="00064A82"/>
    <w:rsid w:val="00072906"/>
    <w:rsid w:val="00074129"/>
    <w:rsid w:val="00074709"/>
    <w:rsid w:val="00074C1F"/>
    <w:rsid w:val="00075E9A"/>
    <w:rsid w:val="00082678"/>
    <w:rsid w:val="00083DD0"/>
    <w:rsid w:val="00085C6A"/>
    <w:rsid w:val="0009014A"/>
    <w:rsid w:val="000910C2"/>
    <w:rsid w:val="000920D0"/>
    <w:rsid w:val="000929C9"/>
    <w:rsid w:val="00092C26"/>
    <w:rsid w:val="00094CFC"/>
    <w:rsid w:val="00095AA4"/>
    <w:rsid w:val="00096D2F"/>
    <w:rsid w:val="0009742A"/>
    <w:rsid w:val="000A353A"/>
    <w:rsid w:val="000A431D"/>
    <w:rsid w:val="000A4568"/>
    <w:rsid w:val="000B1B55"/>
    <w:rsid w:val="000B2039"/>
    <w:rsid w:val="000B2C22"/>
    <w:rsid w:val="000B7920"/>
    <w:rsid w:val="000C3026"/>
    <w:rsid w:val="000C6944"/>
    <w:rsid w:val="000E5C9C"/>
    <w:rsid w:val="000E6476"/>
    <w:rsid w:val="000F0A17"/>
    <w:rsid w:val="000F21A4"/>
    <w:rsid w:val="000F6ECB"/>
    <w:rsid w:val="0010234B"/>
    <w:rsid w:val="0010414E"/>
    <w:rsid w:val="0010472E"/>
    <w:rsid w:val="001062AE"/>
    <w:rsid w:val="00107720"/>
    <w:rsid w:val="00112A03"/>
    <w:rsid w:val="00113A6E"/>
    <w:rsid w:val="00121B9A"/>
    <w:rsid w:val="0012447F"/>
    <w:rsid w:val="00126575"/>
    <w:rsid w:val="00127362"/>
    <w:rsid w:val="00132A59"/>
    <w:rsid w:val="00134133"/>
    <w:rsid w:val="001363B0"/>
    <w:rsid w:val="001400AA"/>
    <w:rsid w:val="0014274D"/>
    <w:rsid w:val="001451E8"/>
    <w:rsid w:val="00152AA7"/>
    <w:rsid w:val="00153425"/>
    <w:rsid w:val="0015381C"/>
    <w:rsid w:val="00153A7B"/>
    <w:rsid w:val="00155103"/>
    <w:rsid w:val="00163CE9"/>
    <w:rsid w:val="00164536"/>
    <w:rsid w:val="00167A83"/>
    <w:rsid w:val="00171134"/>
    <w:rsid w:val="001748E7"/>
    <w:rsid w:val="0018126F"/>
    <w:rsid w:val="001815A8"/>
    <w:rsid w:val="001838E7"/>
    <w:rsid w:val="00184AD5"/>
    <w:rsid w:val="001862B4"/>
    <w:rsid w:val="00187EC7"/>
    <w:rsid w:val="00190CEC"/>
    <w:rsid w:val="0019509E"/>
    <w:rsid w:val="00195F33"/>
    <w:rsid w:val="001A20CC"/>
    <w:rsid w:val="001A35DB"/>
    <w:rsid w:val="001A4E23"/>
    <w:rsid w:val="001A5E9D"/>
    <w:rsid w:val="001A6504"/>
    <w:rsid w:val="001A6795"/>
    <w:rsid w:val="001B0B61"/>
    <w:rsid w:val="001B147C"/>
    <w:rsid w:val="001C1067"/>
    <w:rsid w:val="001C28C6"/>
    <w:rsid w:val="001C3A9A"/>
    <w:rsid w:val="001C4A74"/>
    <w:rsid w:val="001C59D0"/>
    <w:rsid w:val="001C739B"/>
    <w:rsid w:val="001D1374"/>
    <w:rsid w:val="001D427E"/>
    <w:rsid w:val="001E2E7A"/>
    <w:rsid w:val="001E5B9C"/>
    <w:rsid w:val="001E7E85"/>
    <w:rsid w:val="001F11F4"/>
    <w:rsid w:val="001F46F9"/>
    <w:rsid w:val="001F471A"/>
    <w:rsid w:val="001F5963"/>
    <w:rsid w:val="001F5CB2"/>
    <w:rsid w:val="001F7CAB"/>
    <w:rsid w:val="00201DEC"/>
    <w:rsid w:val="00203DF7"/>
    <w:rsid w:val="00206E1C"/>
    <w:rsid w:val="00206EBB"/>
    <w:rsid w:val="0021005F"/>
    <w:rsid w:val="002135D5"/>
    <w:rsid w:val="00214418"/>
    <w:rsid w:val="00214C7C"/>
    <w:rsid w:val="002159B5"/>
    <w:rsid w:val="00217082"/>
    <w:rsid w:val="00217D5F"/>
    <w:rsid w:val="0022076D"/>
    <w:rsid w:val="00221B93"/>
    <w:rsid w:val="00223005"/>
    <w:rsid w:val="0022645F"/>
    <w:rsid w:val="00230BD9"/>
    <w:rsid w:val="00231A38"/>
    <w:rsid w:val="002333A4"/>
    <w:rsid w:val="0023668A"/>
    <w:rsid w:val="00240122"/>
    <w:rsid w:val="00244003"/>
    <w:rsid w:val="002530E0"/>
    <w:rsid w:val="00253E41"/>
    <w:rsid w:val="00255A75"/>
    <w:rsid w:val="00256B17"/>
    <w:rsid w:val="0026216D"/>
    <w:rsid w:val="00262D38"/>
    <w:rsid w:val="002638AD"/>
    <w:rsid w:val="002650CC"/>
    <w:rsid w:val="00281834"/>
    <w:rsid w:val="002825B6"/>
    <w:rsid w:val="002830AB"/>
    <w:rsid w:val="00285ADA"/>
    <w:rsid w:val="002867D1"/>
    <w:rsid w:val="00286DC8"/>
    <w:rsid w:val="00291870"/>
    <w:rsid w:val="002A6369"/>
    <w:rsid w:val="002B20F9"/>
    <w:rsid w:val="002B53B4"/>
    <w:rsid w:val="002B5EFA"/>
    <w:rsid w:val="002B7349"/>
    <w:rsid w:val="002B7663"/>
    <w:rsid w:val="002C1CD1"/>
    <w:rsid w:val="002C3895"/>
    <w:rsid w:val="002D3084"/>
    <w:rsid w:val="002D3DE9"/>
    <w:rsid w:val="002D423B"/>
    <w:rsid w:val="002D46D4"/>
    <w:rsid w:val="002D7CB5"/>
    <w:rsid w:val="002E08B1"/>
    <w:rsid w:val="002E0B91"/>
    <w:rsid w:val="002E106F"/>
    <w:rsid w:val="002E1A25"/>
    <w:rsid w:val="002E3186"/>
    <w:rsid w:val="002E3298"/>
    <w:rsid w:val="002E375F"/>
    <w:rsid w:val="002E646B"/>
    <w:rsid w:val="002F2DE2"/>
    <w:rsid w:val="002F39A6"/>
    <w:rsid w:val="002F3A45"/>
    <w:rsid w:val="002F47CF"/>
    <w:rsid w:val="002F5596"/>
    <w:rsid w:val="002F624E"/>
    <w:rsid w:val="003011A2"/>
    <w:rsid w:val="0030216A"/>
    <w:rsid w:val="003022E0"/>
    <w:rsid w:val="003047D6"/>
    <w:rsid w:val="00304B1C"/>
    <w:rsid w:val="00304CD8"/>
    <w:rsid w:val="00306B2B"/>
    <w:rsid w:val="0031186F"/>
    <w:rsid w:val="0031782D"/>
    <w:rsid w:val="00320E71"/>
    <w:rsid w:val="0032264B"/>
    <w:rsid w:val="00324D0F"/>
    <w:rsid w:val="003258B9"/>
    <w:rsid w:val="0032734D"/>
    <w:rsid w:val="00333182"/>
    <w:rsid w:val="0033610B"/>
    <w:rsid w:val="00337EF9"/>
    <w:rsid w:val="00341D53"/>
    <w:rsid w:val="00344E90"/>
    <w:rsid w:val="0034596E"/>
    <w:rsid w:val="00345AEB"/>
    <w:rsid w:val="003473FE"/>
    <w:rsid w:val="00350FC1"/>
    <w:rsid w:val="00352EB0"/>
    <w:rsid w:val="00354072"/>
    <w:rsid w:val="003559AB"/>
    <w:rsid w:val="0035744C"/>
    <w:rsid w:val="00363479"/>
    <w:rsid w:val="003640D1"/>
    <w:rsid w:val="00365084"/>
    <w:rsid w:val="00365258"/>
    <w:rsid w:val="003662E4"/>
    <w:rsid w:val="003747BC"/>
    <w:rsid w:val="0037570B"/>
    <w:rsid w:val="00377C56"/>
    <w:rsid w:val="003826F1"/>
    <w:rsid w:val="00383E4E"/>
    <w:rsid w:val="003844CB"/>
    <w:rsid w:val="00386116"/>
    <w:rsid w:val="00390079"/>
    <w:rsid w:val="003917DC"/>
    <w:rsid w:val="00391D79"/>
    <w:rsid w:val="00394695"/>
    <w:rsid w:val="00394831"/>
    <w:rsid w:val="0039639E"/>
    <w:rsid w:val="00396664"/>
    <w:rsid w:val="003A2102"/>
    <w:rsid w:val="003A2CD1"/>
    <w:rsid w:val="003A5221"/>
    <w:rsid w:val="003A53B2"/>
    <w:rsid w:val="003A6864"/>
    <w:rsid w:val="003B4808"/>
    <w:rsid w:val="003B5532"/>
    <w:rsid w:val="003B5FFA"/>
    <w:rsid w:val="003C39A9"/>
    <w:rsid w:val="003C3A1E"/>
    <w:rsid w:val="003D1EAA"/>
    <w:rsid w:val="003D5B3A"/>
    <w:rsid w:val="003E756D"/>
    <w:rsid w:val="003E7E0D"/>
    <w:rsid w:val="003F04B7"/>
    <w:rsid w:val="003F3506"/>
    <w:rsid w:val="003F517E"/>
    <w:rsid w:val="003F5EAA"/>
    <w:rsid w:val="003F6817"/>
    <w:rsid w:val="003F732B"/>
    <w:rsid w:val="003F7B82"/>
    <w:rsid w:val="00401B6B"/>
    <w:rsid w:val="004020D5"/>
    <w:rsid w:val="004046EE"/>
    <w:rsid w:val="004055DC"/>
    <w:rsid w:val="00405657"/>
    <w:rsid w:val="00406A1A"/>
    <w:rsid w:val="004116A0"/>
    <w:rsid w:val="00415DEC"/>
    <w:rsid w:val="00417FA6"/>
    <w:rsid w:val="004214D3"/>
    <w:rsid w:val="004214FC"/>
    <w:rsid w:val="00426541"/>
    <w:rsid w:val="0043258D"/>
    <w:rsid w:val="004327D7"/>
    <w:rsid w:val="00433AF2"/>
    <w:rsid w:val="00434869"/>
    <w:rsid w:val="00435795"/>
    <w:rsid w:val="00443C27"/>
    <w:rsid w:val="004479CC"/>
    <w:rsid w:val="00451013"/>
    <w:rsid w:val="004512A3"/>
    <w:rsid w:val="00451B76"/>
    <w:rsid w:val="00452E58"/>
    <w:rsid w:val="00456BBF"/>
    <w:rsid w:val="004659C6"/>
    <w:rsid w:val="00465FCE"/>
    <w:rsid w:val="00467A17"/>
    <w:rsid w:val="00470FBC"/>
    <w:rsid w:val="0047137C"/>
    <w:rsid w:val="00471C54"/>
    <w:rsid w:val="004731B7"/>
    <w:rsid w:val="00473D2F"/>
    <w:rsid w:val="00474420"/>
    <w:rsid w:val="00475D51"/>
    <w:rsid w:val="004800B9"/>
    <w:rsid w:val="00480EFA"/>
    <w:rsid w:val="00482D5C"/>
    <w:rsid w:val="004836FC"/>
    <w:rsid w:val="0048482A"/>
    <w:rsid w:val="0048578F"/>
    <w:rsid w:val="0049037E"/>
    <w:rsid w:val="00494C0A"/>
    <w:rsid w:val="00494D04"/>
    <w:rsid w:val="00497C24"/>
    <w:rsid w:val="004A6E5F"/>
    <w:rsid w:val="004B096C"/>
    <w:rsid w:val="004B0D61"/>
    <w:rsid w:val="004B1F5F"/>
    <w:rsid w:val="004B6B2F"/>
    <w:rsid w:val="004C42A5"/>
    <w:rsid w:val="004C6455"/>
    <w:rsid w:val="004C7C27"/>
    <w:rsid w:val="004D2064"/>
    <w:rsid w:val="004D23C0"/>
    <w:rsid w:val="004D4DF9"/>
    <w:rsid w:val="004D5A22"/>
    <w:rsid w:val="004D6B47"/>
    <w:rsid w:val="004E0579"/>
    <w:rsid w:val="004E1DE1"/>
    <w:rsid w:val="004E2413"/>
    <w:rsid w:val="004E35A4"/>
    <w:rsid w:val="004E5E06"/>
    <w:rsid w:val="004F2BBF"/>
    <w:rsid w:val="004F462E"/>
    <w:rsid w:val="004F54C0"/>
    <w:rsid w:val="004F57EF"/>
    <w:rsid w:val="004F7036"/>
    <w:rsid w:val="004F739F"/>
    <w:rsid w:val="005012BB"/>
    <w:rsid w:val="00501313"/>
    <w:rsid w:val="00503CB6"/>
    <w:rsid w:val="005040F5"/>
    <w:rsid w:val="0050494C"/>
    <w:rsid w:val="005049DD"/>
    <w:rsid w:val="005054CA"/>
    <w:rsid w:val="00511D04"/>
    <w:rsid w:val="00516556"/>
    <w:rsid w:val="005233F7"/>
    <w:rsid w:val="0052440F"/>
    <w:rsid w:val="005251BE"/>
    <w:rsid w:val="005315D4"/>
    <w:rsid w:val="00531E4E"/>
    <w:rsid w:val="0053202A"/>
    <w:rsid w:val="005322BC"/>
    <w:rsid w:val="00534AF1"/>
    <w:rsid w:val="005402FC"/>
    <w:rsid w:val="00541866"/>
    <w:rsid w:val="0054207E"/>
    <w:rsid w:val="005434D1"/>
    <w:rsid w:val="00545156"/>
    <w:rsid w:val="005536BF"/>
    <w:rsid w:val="00554346"/>
    <w:rsid w:val="005626FB"/>
    <w:rsid w:val="0056349A"/>
    <w:rsid w:val="005667F9"/>
    <w:rsid w:val="00566C04"/>
    <w:rsid w:val="005742AD"/>
    <w:rsid w:val="005756B5"/>
    <w:rsid w:val="0057641E"/>
    <w:rsid w:val="005777AE"/>
    <w:rsid w:val="00577EBA"/>
    <w:rsid w:val="00581541"/>
    <w:rsid w:val="0058289C"/>
    <w:rsid w:val="0058618E"/>
    <w:rsid w:val="005868D1"/>
    <w:rsid w:val="00587D1D"/>
    <w:rsid w:val="00591149"/>
    <w:rsid w:val="005918A9"/>
    <w:rsid w:val="00593412"/>
    <w:rsid w:val="00593A09"/>
    <w:rsid w:val="00593CAA"/>
    <w:rsid w:val="00594211"/>
    <w:rsid w:val="005A0676"/>
    <w:rsid w:val="005A174F"/>
    <w:rsid w:val="005A1B24"/>
    <w:rsid w:val="005A3014"/>
    <w:rsid w:val="005A50F2"/>
    <w:rsid w:val="005A622E"/>
    <w:rsid w:val="005A7279"/>
    <w:rsid w:val="005B07AC"/>
    <w:rsid w:val="005B1F09"/>
    <w:rsid w:val="005B27A7"/>
    <w:rsid w:val="005B32BD"/>
    <w:rsid w:val="005B47B4"/>
    <w:rsid w:val="005B58DE"/>
    <w:rsid w:val="005C0B94"/>
    <w:rsid w:val="005C478A"/>
    <w:rsid w:val="005C4D5C"/>
    <w:rsid w:val="005C5056"/>
    <w:rsid w:val="005C623E"/>
    <w:rsid w:val="005D5E7B"/>
    <w:rsid w:val="005D73DB"/>
    <w:rsid w:val="005D7ECF"/>
    <w:rsid w:val="005E17E0"/>
    <w:rsid w:val="005E2C90"/>
    <w:rsid w:val="005F504F"/>
    <w:rsid w:val="005F5267"/>
    <w:rsid w:val="005F54BB"/>
    <w:rsid w:val="006024BA"/>
    <w:rsid w:val="006026ED"/>
    <w:rsid w:val="006034C5"/>
    <w:rsid w:val="00603AF6"/>
    <w:rsid w:val="00605344"/>
    <w:rsid w:val="00610EC0"/>
    <w:rsid w:val="00613576"/>
    <w:rsid w:val="00614165"/>
    <w:rsid w:val="00614918"/>
    <w:rsid w:val="006158EE"/>
    <w:rsid w:val="00616C5C"/>
    <w:rsid w:val="00616E60"/>
    <w:rsid w:val="0061798F"/>
    <w:rsid w:val="006200D5"/>
    <w:rsid w:val="00622305"/>
    <w:rsid w:val="00622A2E"/>
    <w:rsid w:val="006242F5"/>
    <w:rsid w:val="00625BD0"/>
    <w:rsid w:val="00627706"/>
    <w:rsid w:val="006278E1"/>
    <w:rsid w:val="00631AF1"/>
    <w:rsid w:val="00631C8F"/>
    <w:rsid w:val="00633D9F"/>
    <w:rsid w:val="006358CF"/>
    <w:rsid w:val="00635E54"/>
    <w:rsid w:val="00644372"/>
    <w:rsid w:val="006443D3"/>
    <w:rsid w:val="0064579F"/>
    <w:rsid w:val="00645B34"/>
    <w:rsid w:val="00646403"/>
    <w:rsid w:val="00647523"/>
    <w:rsid w:val="00650FF7"/>
    <w:rsid w:val="00653260"/>
    <w:rsid w:val="00656AD7"/>
    <w:rsid w:val="00656B4D"/>
    <w:rsid w:val="00661F3B"/>
    <w:rsid w:val="006636E8"/>
    <w:rsid w:val="00665050"/>
    <w:rsid w:val="00666F85"/>
    <w:rsid w:val="006674FC"/>
    <w:rsid w:val="00667B5F"/>
    <w:rsid w:val="00667FA3"/>
    <w:rsid w:val="006827F1"/>
    <w:rsid w:val="00683A04"/>
    <w:rsid w:val="00684B03"/>
    <w:rsid w:val="00686788"/>
    <w:rsid w:val="0068771D"/>
    <w:rsid w:val="00687B1C"/>
    <w:rsid w:val="0069058A"/>
    <w:rsid w:val="006940DB"/>
    <w:rsid w:val="006952F2"/>
    <w:rsid w:val="006A0160"/>
    <w:rsid w:val="006A15FB"/>
    <w:rsid w:val="006A26B3"/>
    <w:rsid w:val="006A321C"/>
    <w:rsid w:val="006A5FE5"/>
    <w:rsid w:val="006A6AFC"/>
    <w:rsid w:val="006A7B7F"/>
    <w:rsid w:val="006B160E"/>
    <w:rsid w:val="006B318E"/>
    <w:rsid w:val="006B5582"/>
    <w:rsid w:val="006C69C0"/>
    <w:rsid w:val="006C71AD"/>
    <w:rsid w:val="006C771E"/>
    <w:rsid w:val="006D2266"/>
    <w:rsid w:val="006D351D"/>
    <w:rsid w:val="006D5079"/>
    <w:rsid w:val="006D585D"/>
    <w:rsid w:val="006D5934"/>
    <w:rsid w:val="006E2B6B"/>
    <w:rsid w:val="006E47E9"/>
    <w:rsid w:val="006E4F72"/>
    <w:rsid w:val="006E548B"/>
    <w:rsid w:val="006E55ED"/>
    <w:rsid w:val="006E5965"/>
    <w:rsid w:val="006E6240"/>
    <w:rsid w:val="006E68DD"/>
    <w:rsid w:val="006E740F"/>
    <w:rsid w:val="006E76D7"/>
    <w:rsid w:val="006F0C4A"/>
    <w:rsid w:val="006F17A8"/>
    <w:rsid w:val="006F2700"/>
    <w:rsid w:val="006F6683"/>
    <w:rsid w:val="006F717A"/>
    <w:rsid w:val="00704E13"/>
    <w:rsid w:val="00705631"/>
    <w:rsid w:val="007107C2"/>
    <w:rsid w:val="00711C29"/>
    <w:rsid w:val="00712241"/>
    <w:rsid w:val="0071226C"/>
    <w:rsid w:val="00714F84"/>
    <w:rsid w:val="00716EC5"/>
    <w:rsid w:val="00717E01"/>
    <w:rsid w:val="0072044C"/>
    <w:rsid w:val="00722CAB"/>
    <w:rsid w:val="00726E67"/>
    <w:rsid w:val="007272F1"/>
    <w:rsid w:val="00727C28"/>
    <w:rsid w:val="00734FBC"/>
    <w:rsid w:val="00741130"/>
    <w:rsid w:val="0074204F"/>
    <w:rsid w:val="00742553"/>
    <w:rsid w:val="00750239"/>
    <w:rsid w:val="00752FB9"/>
    <w:rsid w:val="007545E5"/>
    <w:rsid w:val="00754F9A"/>
    <w:rsid w:val="00755CED"/>
    <w:rsid w:val="0075722A"/>
    <w:rsid w:val="007604AA"/>
    <w:rsid w:val="00761C4C"/>
    <w:rsid w:val="00762B9E"/>
    <w:rsid w:val="007639DD"/>
    <w:rsid w:val="00776C54"/>
    <w:rsid w:val="00780221"/>
    <w:rsid w:val="00781E6B"/>
    <w:rsid w:val="00785784"/>
    <w:rsid w:val="00787884"/>
    <w:rsid w:val="00787B13"/>
    <w:rsid w:val="007948DC"/>
    <w:rsid w:val="00796A2B"/>
    <w:rsid w:val="00796E9E"/>
    <w:rsid w:val="00797A45"/>
    <w:rsid w:val="007A2ABB"/>
    <w:rsid w:val="007A3956"/>
    <w:rsid w:val="007A4144"/>
    <w:rsid w:val="007B3481"/>
    <w:rsid w:val="007B57BA"/>
    <w:rsid w:val="007C2E29"/>
    <w:rsid w:val="007C2F93"/>
    <w:rsid w:val="007C5A84"/>
    <w:rsid w:val="007C6C5E"/>
    <w:rsid w:val="007D2329"/>
    <w:rsid w:val="007D5119"/>
    <w:rsid w:val="007D59A0"/>
    <w:rsid w:val="007D5EE8"/>
    <w:rsid w:val="007D7829"/>
    <w:rsid w:val="007E7069"/>
    <w:rsid w:val="007F20E5"/>
    <w:rsid w:val="007F26C9"/>
    <w:rsid w:val="007F29E6"/>
    <w:rsid w:val="007F4FA7"/>
    <w:rsid w:val="007F5CF1"/>
    <w:rsid w:val="008036A0"/>
    <w:rsid w:val="008047FE"/>
    <w:rsid w:val="00811D58"/>
    <w:rsid w:val="008127E1"/>
    <w:rsid w:val="0081568C"/>
    <w:rsid w:val="008168B4"/>
    <w:rsid w:val="00816E18"/>
    <w:rsid w:val="00820A9B"/>
    <w:rsid w:val="00820BB2"/>
    <w:rsid w:val="008221E1"/>
    <w:rsid w:val="0082559F"/>
    <w:rsid w:val="00825638"/>
    <w:rsid w:val="00825BA3"/>
    <w:rsid w:val="008265E5"/>
    <w:rsid w:val="00831159"/>
    <w:rsid w:val="00832C43"/>
    <w:rsid w:val="008341C7"/>
    <w:rsid w:val="00834541"/>
    <w:rsid w:val="00840252"/>
    <w:rsid w:val="0084035F"/>
    <w:rsid w:val="008454A7"/>
    <w:rsid w:val="00845D55"/>
    <w:rsid w:val="008477E0"/>
    <w:rsid w:val="00850377"/>
    <w:rsid w:val="00850ED9"/>
    <w:rsid w:val="00851504"/>
    <w:rsid w:val="008542FB"/>
    <w:rsid w:val="0085558A"/>
    <w:rsid w:val="00857897"/>
    <w:rsid w:val="00857A85"/>
    <w:rsid w:val="00861457"/>
    <w:rsid w:val="00861FE6"/>
    <w:rsid w:val="008630DA"/>
    <w:rsid w:val="0086636E"/>
    <w:rsid w:val="008756FE"/>
    <w:rsid w:val="00877482"/>
    <w:rsid w:val="00885557"/>
    <w:rsid w:val="00890621"/>
    <w:rsid w:val="00890FD3"/>
    <w:rsid w:val="008919F3"/>
    <w:rsid w:val="00892742"/>
    <w:rsid w:val="00894C2A"/>
    <w:rsid w:val="0089527A"/>
    <w:rsid w:val="00895A64"/>
    <w:rsid w:val="008A465F"/>
    <w:rsid w:val="008B0748"/>
    <w:rsid w:val="008B0F23"/>
    <w:rsid w:val="008B51A7"/>
    <w:rsid w:val="008B6296"/>
    <w:rsid w:val="008B62E7"/>
    <w:rsid w:val="008B6D55"/>
    <w:rsid w:val="008B6D94"/>
    <w:rsid w:val="008C0CBD"/>
    <w:rsid w:val="008C1086"/>
    <w:rsid w:val="008C5739"/>
    <w:rsid w:val="008D0185"/>
    <w:rsid w:val="008D1305"/>
    <w:rsid w:val="008D2EBC"/>
    <w:rsid w:val="008D5A8E"/>
    <w:rsid w:val="008D644B"/>
    <w:rsid w:val="008D653C"/>
    <w:rsid w:val="008E1EFF"/>
    <w:rsid w:val="008E7A4E"/>
    <w:rsid w:val="008E7FDB"/>
    <w:rsid w:val="008F177D"/>
    <w:rsid w:val="008F5075"/>
    <w:rsid w:val="008F6897"/>
    <w:rsid w:val="008F6FC1"/>
    <w:rsid w:val="008F7193"/>
    <w:rsid w:val="009001D7"/>
    <w:rsid w:val="00904400"/>
    <w:rsid w:val="00905B9D"/>
    <w:rsid w:val="00906811"/>
    <w:rsid w:val="00911999"/>
    <w:rsid w:val="009136A3"/>
    <w:rsid w:val="00914173"/>
    <w:rsid w:val="00920223"/>
    <w:rsid w:val="00921083"/>
    <w:rsid w:val="009211AC"/>
    <w:rsid w:val="0092376C"/>
    <w:rsid w:val="00923D07"/>
    <w:rsid w:val="009260D7"/>
    <w:rsid w:val="0092635C"/>
    <w:rsid w:val="00931760"/>
    <w:rsid w:val="00931A73"/>
    <w:rsid w:val="009336F4"/>
    <w:rsid w:val="00933EF1"/>
    <w:rsid w:val="009363CE"/>
    <w:rsid w:val="00940422"/>
    <w:rsid w:val="00945073"/>
    <w:rsid w:val="00950437"/>
    <w:rsid w:val="00955877"/>
    <w:rsid w:val="009565D0"/>
    <w:rsid w:val="009610BF"/>
    <w:rsid w:val="00961ED9"/>
    <w:rsid w:val="00962819"/>
    <w:rsid w:val="00964F50"/>
    <w:rsid w:val="0096610B"/>
    <w:rsid w:val="00970E7B"/>
    <w:rsid w:val="00971B9A"/>
    <w:rsid w:val="0097303A"/>
    <w:rsid w:val="0097779E"/>
    <w:rsid w:val="00982A45"/>
    <w:rsid w:val="00983F2B"/>
    <w:rsid w:val="009901F3"/>
    <w:rsid w:val="00991751"/>
    <w:rsid w:val="00991EB5"/>
    <w:rsid w:val="009A3AD1"/>
    <w:rsid w:val="009A582C"/>
    <w:rsid w:val="009A7294"/>
    <w:rsid w:val="009B78CD"/>
    <w:rsid w:val="009C0024"/>
    <w:rsid w:val="009C1F1C"/>
    <w:rsid w:val="009C5D3D"/>
    <w:rsid w:val="009C70BD"/>
    <w:rsid w:val="009D0DC7"/>
    <w:rsid w:val="009D1232"/>
    <w:rsid w:val="009D2A13"/>
    <w:rsid w:val="009D384C"/>
    <w:rsid w:val="009D701D"/>
    <w:rsid w:val="009E0DDE"/>
    <w:rsid w:val="009E2033"/>
    <w:rsid w:val="009E2633"/>
    <w:rsid w:val="009E2EC5"/>
    <w:rsid w:val="009E33D9"/>
    <w:rsid w:val="009E575F"/>
    <w:rsid w:val="009E5860"/>
    <w:rsid w:val="009E5E91"/>
    <w:rsid w:val="009E685E"/>
    <w:rsid w:val="009F349C"/>
    <w:rsid w:val="009F3FF1"/>
    <w:rsid w:val="009F49B4"/>
    <w:rsid w:val="009F4ABE"/>
    <w:rsid w:val="009F7FCF"/>
    <w:rsid w:val="00A0084C"/>
    <w:rsid w:val="00A016E3"/>
    <w:rsid w:val="00A02F7E"/>
    <w:rsid w:val="00A02FA4"/>
    <w:rsid w:val="00A031CB"/>
    <w:rsid w:val="00A03328"/>
    <w:rsid w:val="00A07E30"/>
    <w:rsid w:val="00A15446"/>
    <w:rsid w:val="00A156C0"/>
    <w:rsid w:val="00A15F50"/>
    <w:rsid w:val="00A16068"/>
    <w:rsid w:val="00A16458"/>
    <w:rsid w:val="00A1741C"/>
    <w:rsid w:val="00A22523"/>
    <w:rsid w:val="00A2485C"/>
    <w:rsid w:val="00A3443C"/>
    <w:rsid w:val="00A37274"/>
    <w:rsid w:val="00A400BD"/>
    <w:rsid w:val="00A40B79"/>
    <w:rsid w:val="00A436BE"/>
    <w:rsid w:val="00A44C17"/>
    <w:rsid w:val="00A471C2"/>
    <w:rsid w:val="00A50C47"/>
    <w:rsid w:val="00A50EEB"/>
    <w:rsid w:val="00A50F82"/>
    <w:rsid w:val="00A5119A"/>
    <w:rsid w:val="00A539A6"/>
    <w:rsid w:val="00A549B0"/>
    <w:rsid w:val="00A5592F"/>
    <w:rsid w:val="00A562D2"/>
    <w:rsid w:val="00A610ED"/>
    <w:rsid w:val="00A64865"/>
    <w:rsid w:val="00A675CE"/>
    <w:rsid w:val="00A70460"/>
    <w:rsid w:val="00A71E15"/>
    <w:rsid w:val="00A72091"/>
    <w:rsid w:val="00A72180"/>
    <w:rsid w:val="00A727F9"/>
    <w:rsid w:val="00A74089"/>
    <w:rsid w:val="00A7514C"/>
    <w:rsid w:val="00A75B8C"/>
    <w:rsid w:val="00A7744A"/>
    <w:rsid w:val="00A812A6"/>
    <w:rsid w:val="00A92691"/>
    <w:rsid w:val="00A92DD1"/>
    <w:rsid w:val="00A938B9"/>
    <w:rsid w:val="00A94584"/>
    <w:rsid w:val="00A95B6A"/>
    <w:rsid w:val="00A97066"/>
    <w:rsid w:val="00A97555"/>
    <w:rsid w:val="00AA0B5A"/>
    <w:rsid w:val="00AA14AB"/>
    <w:rsid w:val="00AA16EC"/>
    <w:rsid w:val="00AA2D7A"/>
    <w:rsid w:val="00AA48E5"/>
    <w:rsid w:val="00AA501B"/>
    <w:rsid w:val="00AA5D83"/>
    <w:rsid w:val="00AA6AA0"/>
    <w:rsid w:val="00AA74BB"/>
    <w:rsid w:val="00AB0DB3"/>
    <w:rsid w:val="00AB37D7"/>
    <w:rsid w:val="00AB3CE4"/>
    <w:rsid w:val="00AB482E"/>
    <w:rsid w:val="00AB51C1"/>
    <w:rsid w:val="00AB569E"/>
    <w:rsid w:val="00AB72BE"/>
    <w:rsid w:val="00AC0656"/>
    <w:rsid w:val="00AC077F"/>
    <w:rsid w:val="00AC0A27"/>
    <w:rsid w:val="00AC1AA7"/>
    <w:rsid w:val="00AC1F54"/>
    <w:rsid w:val="00AC471B"/>
    <w:rsid w:val="00AC4747"/>
    <w:rsid w:val="00AC4E03"/>
    <w:rsid w:val="00AC4EC3"/>
    <w:rsid w:val="00AC637A"/>
    <w:rsid w:val="00AC6B36"/>
    <w:rsid w:val="00AC6E7C"/>
    <w:rsid w:val="00AD01B5"/>
    <w:rsid w:val="00AD1D46"/>
    <w:rsid w:val="00AD1D6A"/>
    <w:rsid w:val="00AD4DDB"/>
    <w:rsid w:val="00AD59D2"/>
    <w:rsid w:val="00AE0AEC"/>
    <w:rsid w:val="00AE0CBB"/>
    <w:rsid w:val="00AE10B3"/>
    <w:rsid w:val="00AE121E"/>
    <w:rsid w:val="00AE1605"/>
    <w:rsid w:val="00AE3CC5"/>
    <w:rsid w:val="00AE55C2"/>
    <w:rsid w:val="00AE7DAD"/>
    <w:rsid w:val="00AE7E3D"/>
    <w:rsid w:val="00AF0780"/>
    <w:rsid w:val="00AF24E3"/>
    <w:rsid w:val="00AF297D"/>
    <w:rsid w:val="00AF451D"/>
    <w:rsid w:val="00AF6BE2"/>
    <w:rsid w:val="00AF7E11"/>
    <w:rsid w:val="00B00346"/>
    <w:rsid w:val="00B003B9"/>
    <w:rsid w:val="00B02CF3"/>
    <w:rsid w:val="00B043F2"/>
    <w:rsid w:val="00B06C42"/>
    <w:rsid w:val="00B07B42"/>
    <w:rsid w:val="00B07C1A"/>
    <w:rsid w:val="00B10C4D"/>
    <w:rsid w:val="00B1272C"/>
    <w:rsid w:val="00B14CF7"/>
    <w:rsid w:val="00B14E85"/>
    <w:rsid w:val="00B157E2"/>
    <w:rsid w:val="00B15ADE"/>
    <w:rsid w:val="00B171FC"/>
    <w:rsid w:val="00B17CD2"/>
    <w:rsid w:val="00B20B47"/>
    <w:rsid w:val="00B21E13"/>
    <w:rsid w:val="00B2217E"/>
    <w:rsid w:val="00B23C80"/>
    <w:rsid w:val="00B24BC1"/>
    <w:rsid w:val="00B270B5"/>
    <w:rsid w:val="00B27497"/>
    <w:rsid w:val="00B32C00"/>
    <w:rsid w:val="00B37165"/>
    <w:rsid w:val="00B37589"/>
    <w:rsid w:val="00B40929"/>
    <w:rsid w:val="00B4217B"/>
    <w:rsid w:val="00B42568"/>
    <w:rsid w:val="00B45051"/>
    <w:rsid w:val="00B451B2"/>
    <w:rsid w:val="00B4536F"/>
    <w:rsid w:val="00B456D2"/>
    <w:rsid w:val="00B4585F"/>
    <w:rsid w:val="00B45BA5"/>
    <w:rsid w:val="00B523D7"/>
    <w:rsid w:val="00B5309F"/>
    <w:rsid w:val="00B54EA1"/>
    <w:rsid w:val="00B617C8"/>
    <w:rsid w:val="00B61836"/>
    <w:rsid w:val="00B63624"/>
    <w:rsid w:val="00B6687D"/>
    <w:rsid w:val="00B67068"/>
    <w:rsid w:val="00B676A4"/>
    <w:rsid w:val="00B718E4"/>
    <w:rsid w:val="00B751C5"/>
    <w:rsid w:val="00B8318E"/>
    <w:rsid w:val="00B8415E"/>
    <w:rsid w:val="00B9186F"/>
    <w:rsid w:val="00B94D0F"/>
    <w:rsid w:val="00B95177"/>
    <w:rsid w:val="00B9789C"/>
    <w:rsid w:val="00BA7051"/>
    <w:rsid w:val="00BB07BD"/>
    <w:rsid w:val="00BB2138"/>
    <w:rsid w:val="00BB5220"/>
    <w:rsid w:val="00BB55DE"/>
    <w:rsid w:val="00BB5A9A"/>
    <w:rsid w:val="00BC05E7"/>
    <w:rsid w:val="00BC39C1"/>
    <w:rsid w:val="00BC40BD"/>
    <w:rsid w:val="00BC4B4D"/>
    <w:rsid w:val="00BC51F1"/>
    <w:rsid w:val="00BC779A"/>
    <w:rsid w:val="00BD193D"/>
    <w:rsid w:val="00BD38E4"/>
    <w:rsid w:val="00BD67DD"/>
    <w:rsid w:val="00BE5FB3"/>
    <w:rsid w:val="00BF1D40"/>
    <w:rsid w:val="00BF380A"/>
    <w:rsid w:val="00BF3F8E"/>
    <w:rsid w:val="00BF5755"/>
    <w:rsid w:val="00BF78BC"/>
    <w:rsid w:val="00BF7AE9"/>
    <w:rsid w:val="00C00904"/>
    <w:rsid w:val="00C03225"/>
    <w:rsid w:val="00C037BF"/>
    <w:rsid w:val="00C041F0"/>
    <w:rsid w:val="00C05FF7"/>
    <w:rsid w:val="00C10C7F"/>
    <w:rsid w:val="00C14269"/>
    <w:rsid w:val="00C20C8D"/>
    <w:rsid w:val="00C20D4A"/>
    <w:rsid w:val="00C21342"/>
    <w:rsid w:val="00C22ECA"/>
    <w:rsid w:val="00C23B94"/>
    <w:rsid w:val="00C23ECF"/>
    <w:rsid w:val="00C251A1"/>
    <w:rsid w:val="00C2651D"/>
    <w:rsid w:val="00C27440"/>
    <w:rsid w:val="00C316A3"/>
    <w:rsid w:val="00C353B6"/>
    <w:rsid w:val="00C359C4"/>
    <w:rsid w:val="00C35FB4"/>
    <w:rsid w:val="00C477EA"/>
    <w:rsid w:val="00C50163"/>
    <w:rsid w:val="00C506A9"/>
    <w:rsid w:val="00C50DF3"/>
    <w:rsid w:val="00C5194E"/>
    <w:rsid w:val="00C53E15"/>
    <w:rsid w:val="00C54B0A"/>
    <w:rsid w:val="00C57DF2"/>
    <w:rsid w:val="00C61440"/>
    <w:rsid w:val="00C62FCE"/>
    <w:rsid w:val="00C659D1"/>
    <w:rsid w:val="00C67BBA"/>
    <w:rsid w:val="00C73674"/>
    <w:rsid w:val="00C742D6"/>
    <w:rsid w:val="00C748AF"/>
    <w:rsid w:val="00C77D36"/>
    <w:rsid w:val="00C8360D"/>
    <w:rsid w:val="00C841B7"/>
    <w:rsid w:val="00C90FD1"/>
    <w:rsid w:val="00C9299D"/>
    <w:rsid w:val="00C92E3B"/>
    <w:rsid w:val="00C93280"/>
    <w:rsid w:val="00C96FCF"/>
    <w:rsid w:val="00CA2682"/>
    <w:rsid w:val="00CA50DB"/>
    <w:rsid w:val="00CB0318"/>
    <w:rsid w:val="00CB4445"/>
    <w:rsid w:val="00CB529D"/>
    <w:rsid w:val="00CB563A"/>
    <w:rsid w:val="00CB763B"/>
    <w:rsid w:val="00CC3CC1"/>
    <w:rsid w:val="00CD0778"/>
    <w:rsid w:val="00CD0946"/>
    <w:rsid w:val="00CD5655"/>
    <w:rsid w:val="00CE2DA9"/>
    <w:rsid w:val="00CE3B65"/>
    <w:rsid w:val="00CF1659"/>
    <w:rsid w:val="00CF4B5E"/>
    <w:rsid w:val="00CF70BC"/>
    <w:rsid w:val="00D00450"/>
    <w:rsid w:val="00D010CF"/>
    <w:rsid w:val="00D01F15"/>
    <w:rsid w:val="00D05802"/>
    <w:rsid w:val="00D0625D"/>
    <w:rsid w:val="00D06472"/>
    <w:rsid w:val="00D06714"/>
    <w:rsid w:val="00D1071F"/>
    <w:rsid w:val="00D10D2B"/>
    <w:rsid w:val="00D15ADA"/>
    <w:rsid w:val="00D20B40"/>
    <w:rsid w:val="00D251EB"/>
    <w:rsid w:val="00D25BFE"/>
    <w:rsid w:val="00D301E3"/>
    <w:rsid w:val="00D30BF0"/>
    <w:rsid w:val="00D32816"/>
    <w:rsid w:val="00D33F33"/>
    <w:rsid w:val="00D37B59"/>
    <w:rsid w:val="00D4056E"/>
    <w:rsid w:val="00D426E8"/>
    <w:rsid w:val="00D4568A"/>
    <w:rsid w:val="00D45955"/>
    <w:rsid w:val="00D47B13"/>
    <w:rsid w:val="00D47E6B"/>
    <w:rsid w:val="00D51CDD"/>
    <w:rsid w:val="00D52C50"/>
    <w:rsid w:val="00D55007"/>
    <w:rsid w:val="00D56370"/>
    <w:rsid w:val="00D5755E"/>
    <w:rsid w:val="00D61BE3"/>
    <w:rsid w:val="00D66C4D"/>
    <w:rsid w:val="00D67723"/>
    <w:rsid w:val="00D71465"/>
    <w:rsid w:val="00D735C1"/>
    <w:rsid w:val="00D73BE6"/>
    <w:rsid w:val="00D75708"/>
    <w:rsid w:val="00D76981"/>
    <w:rsid w:val="00D80A2B"/>
    <w:rsid w:val="00D81BB3"/>
    <w:rsid w:val="00D8323A"/>
    <w:rsid w:val="00D8447A"/>
    <w:rsid w:val="00D85792"/>
    <w:rsid w:val="00D91083"/>
    <w:rsid w:val="00D93415"/>
    <w:rsid w:val="00D9425B"/>
    <w:rsid w:val="00D94592"/>
    <w:rsid w:val="00D9531C"/>
    <w:rsid w:val="00D95E2C"/>
    <w:rsid w:val="00DA35F6"/>
    <w:rsid w:val="00DA565D"/>
    <w:rsid w:val="00DA6A07"/>
    <w:rsid w:val="00DA6D92"/>
    <w:rsid w:val="00DA7355"/>
    <w:rsid w:val="00DA75B2"/>
    <w:rsid w:val="00DA7805"/>
    <w:rsid w:val="00DB3A06"/>
    <w:rsid w:val="00DC18C3"/>
    <w:rsid w:val="00DC3215"/>
    <w:rsid w:val="00DC773B"/>
    <w:rsid w:val="00DD0927"/>
    <w:rsid w:val="00DD0DA8"/>
    <w:rsid w:val="00DD26CD"/>
    <w:rsid w:val="00DE30C9"/>
    <w:rsid w:val="00DE3837"/>
    <w:rsid w:val="00DE4BA0"/>
    <w:rsid w:val="00DF0922"/>
    <w:rsid w:val="00DF25BA"/>
    <w:rsid w:val="00DF3412"/>
    <w:rsid w:val="00DF3B7E"/>
    <w:rsid w:val="00DF5C65"/>
    <w:rsid w:val="00DF5FF3"/>
    <w:rsid w:val="00DF7ACF"/>
    <w:rsid w:val="00DF7F7F"/>
    <w:rsid w:val="00E0355C"/>
    <w:rsid w:val="00E049CA"/>
    <w:rsid w:val="00E04BDD"/>
    <w:rsid w:val="00E1071C"/>
    <w:rsid w:val="00E10878"/>
    <w:rsid w:val="00E15B56"/>
    <w:rsid w:val="00E163F0"/>
    <w:rsid w:val="00E204FB"/>
    <w:rsid w:val="00E23B11"/>
    <w:rsid w:val="00E24BAD"/>
    <w:rsid w:val="00E24D9D"/>
    <w:rsid w:val="00E25DD7"/>
    <w:rsid w:val="00E31755"/>
    <w:rsid w:val="00E31887"/>
    <w:rsid w:val="00E352BE"/>
    <w:rsid w:val="00E36941"/>
    <w:rsid w:val="00E36B59"/>
    <w:rsid w:val="00E40993"/>
    <w:rsid w:val="00E4178B"/>
    <w:rsid w:val="00E41A52"/>
    <w:rsid w:val="00E44412"/>
    <w:rsid w:val="00E456C9"/>
    <w:rsid w:val="00E45AF3"/>
    <w:rsid w:val="00E51ED3"/>
    <w:rsid w:val="00E53799"/>
    <w:rsid w:val="00E5571E"/>
    <w:rsid w:val="00E5587A"/>
    <w:rsid w:val="00E5665C"/>
    <w:rsid w:val="00E56BFE"/>
    <w:rsid w:val="00E621EA"/>
    <w:rsid w:val="00E6376D"/>
    <w:rsid w:val="00E6601C"/>
    <w:rsid w:val="00E664C7"/>
    <w:rsid w:val="00E6741D"/>
    <w:rsid w:val="00E67892"/>
    <w:rsid w:val="00E706FB"/>
    <w:rsid w:val="00E719DF"/>
    <w:rsid w:val="00E7414B"/>
    <w:rsid w:val="00E812EF"/>
    <w:rsid w:val="00E871EF"/>
    <w:rsid w:val="00E92683"/>
    <w:rsid w:val="00E9524A"/>
    <w:rsid w:val="00EA2661"/>
    <w:rsid w:val="00EA2DC3"/>
    <w:rsid w:val="00EA53DE"/>
    <w:rsid w:val="00EA7772"/>
    <w:rsid w:val="00EA792A"/>
    <w:rsid w:val="00EB4152"/>
    <w:rsid w:val="00EB6825"/>
    <w:rsid w:val="00EC3040"/>
    <w:rsid w:val="00EC65E4"/>
    <w:rsid w:val="00ED023F"/>
    <w:rsid w:val="00ED053E"/>
    <w:rsid w:val="00ED0A35"/>
    <w:rsid w:val="00ED411E"/>
    <w:rsid w:val="00ED48BE"/>
    <w:rsid w:val="00ED661E"/>
    <w:rsid w:val="00ED6692"/>
    <w:rsid w:val="00ED67FA"/>
    <w:rsid w:val="00EE008E"/>
    <w:rsid w:val="00EE0600"/>
    <w:rsid w:val="00EE1373"/>
    <w:rsid w:val="00EE2DF1"/>
    <w:rsid w:val="00EE4398"/>
    <w:rsid w:val="00EE6959"/>
    <w:rsid w:val="00EE7999"/>
    <w:rsid w:val="00EF3B4E"/>
    <w:rsid w:val="00EF3FFE"/>
    <w:rsid w:val="00EF4C3D"/>
    <w:rsid w:val="00EF4FFD"/>
    <w:rsid w:val="00EF6419"/>
    <w:rsid w:val="00EF75B9"/>
    <w:rsid w:val="00F02178"/>
    <w:rsid w:val="00F025CE"/>
    <w:rsid w:val="00F03D27"/>
    <w:rsid w:val="00F12171"/>
    <w:rsid w:val="00F125A4"/>
    <w:rsid w:val="00F17503"/>
    <w:rsid w:val="00F212D6"/>
    <w:rsid w:val="00F26142"/>
    <w:rsid w:val="00F26744"/>
    <w:rsid w:val="00F31A96"/>
    <w:rsid w:val="00F3210D"/>
    <w:rsid w:val="00F32583"/>
    <w:rsid w:val="00F339A6"/>
    <w:rsid w:val="00F37933"/>
    <w:rsid w:val="00F43969"/>
    <w:rsid w:val="00F43D53"/>
    <w:rsid w:val="00F44249"/>
    <w:rsid w:val="00F47EBA"/>
    <w:rsid w:val="00F51A22"/>
    <w:rsid w:val="00F54935"/>
    <w:rsid w:val="00F54F03"/>
    <w:rsid w:val="00F56513"/>
    <w:rsid w:val="00F60997"/>
    <w:rsid w:val="00F61626"/>
    <w:rsid w:val="00F62626"/>
    <w:rsid w:val="00F62D41"/>
    <w:rsid w:val="00F636A7"/>
    <w:rsid w:val="00F6475A"/>
    <w:rsid w:val="00F66CA2"/>
    <w:rsid w:val="00F72B45"/>
    <w:rsid w:val="00F82CBD"/>
    <w:rsid w:val="00F83275"/>
    <w:rsid w:val="00F845B3"/>
    <w:rsid w:val="00F868DC"/>
    <w:rsid w:val="00F94C00"/>
    <w:rsid w:val="00FA041A"/>
    <w:rsid w:val="00FA090A"/>
    <w:rsid w:val="00FA1B26"/>
    <w:rsid w:val="00FA3C80"/>
    <w:rsid w:val="00FA3C92"/>
    <w:rsid w:val="00FA46E5"/>
    <w:rsid w:val="00FA4DB4"/>
    <w:rsid w:val="00FA4E2A"/>
    <w:rsid w:val="00FA587A"/>
    <w:rsid w:val="00FB0E0B"/>
    <w:rsid w:val="00FB1AF9"/>
    <w:rsid w:val="00FC0DDE"/>
    <w:rsid w:val="00FC1BE4"/>
    <w:rsid w:val="00FC3033"/>
    <w:rsid w:val="00FC34F1"/>
    <w:rsid w:val="00FC48B9"/>
    <w:rsid w:val="00FC5A15"/>
    <w:rsid w:val="00FC73AB"/>
    <w:rsid w:val="00FC7E60"/>
    <w:rsid w:val="00FD395F"/>
    <w:rsid w:val="00FE3729"/>
    <w:rsid w:val="00FF138F"/>
    <w:rsid w:val="00FF4B0B"/>
    <w:rsid w:val="00FF50DB"/>
    <w:rsid w:val="00FF52F4"/>
    <w:rsid w:val="00FF6704"/>
    <w:rsid w:val="00FF6828"/>
    <w:rsid w:val="00FF72A2"/>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CACC4"/>
  <w15:docId w15:val="{4A7CB8E8-7EF1-4009-A0C1-FC06B633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5 Обычный"/>
    <w:qFormat/>
    <w:rsid w:val="00F845B3"/>
    <w:pPr>
      <w:spacing w:after="0" w:line="240" w:lineRule="auto"/>
      <w:ind w:firstLine="567"/>
      <w:jc w:val="both"/>
    </w:pPr>
    <w:rPr>
      <w:rFonts w:ascii="Times New Roman" w:eastAsia="Times New Roman" w:hAnsi="Times New Roman" w:cs="Times New Roman"/>
      <w:sz w:val="24"/>
      <w:lang w:eastAsia="ru-RU"/>
    </w:rPr>
  </w:style>
  <w:style w:type="paragraph" w:styleId="1">
    <w:name w:val="heading 1"/>
    <w:basedOn w:val="a0"/>
    <w:next w:val="a0"/>
    <w:link w:val="10"/>
    <w:uiPriority w:val="9"/>
    <w:rsid w:val="00F51A22"/>
    <w:pPr>
      <w:keepNext/>
      <w:keepLines/>
      <w:spacing w:before="240"/>
      <w:outlineLvl w:val="0"/>
    </w:pPr>
    <w:rPr>
      <w:rFonts w:asciiTheme="majorHAnsi" w:eastAsiaTheme="majorEastAsia" w:hAnsiTheme="majorHAnsi" w:cstheme="majorBidi"/>
      <w:color w:val="2E74B5" w:themeColor="accent1" w:themeShade="BF"/>
      <w:szCs w:val="32"/>
    </w:rPr>
  </w:style>
  <w:style w:type="paragraph" w:styleId="2">
    <w:name w:val="heading 2"/>
    <w:basedOn w:val="a0"/>
    <w:link w:val="20"/>
    <w:uiPriority w:val="9"/>
    <w:rsid w:val="0023668A"/>
    <w:pPr>
      <w:widowControl w:val="0"/>
      <w:ind w:left="102" w:firstLine="0"/>
      <w:jc w:val="left"/>
      <w:outlineLvl w:val="1"/>
    </w:pPr>
    <w:rPr>
      <w:rFonts w:cstheme="minorBidi"/>
      <w:szCs w:val="28"/>
      <w:lang w:val="en-US" w:eastAsia="en-US"/>
    </w:rPr>
  </w:style>
  <w:style w:type="paragraph" w:styleId="3">
    <w:name w:val="heading 3"/>
    <w:basedOn w:val="a0"/>
    <w:link w:val="30"/>
    <w:uiPriority w:val="9"/>
    <w:rsid w:val="00167A83"/>
    <w:pPr>
      <w:spacing w:before="100" w:beforeAutospacing="1" w:after="100" w:afterAutospacing="1"/>
      <w:ind w:firstLine="0"/>
      <w:jc w:val="left"/>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1357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0"/>
    <w:link w:val="a5"/>
    <w:uiPriority w:val="99"/>
    <w:unhideWhenUsed/>
    <w:rsid w:val="00613576"/>
    <w:pPr>
      <w:tabs>
        <w:tab w:val="center" w:pos="4677"/>
        <w:tab w:val="right" w:pos="9355"/>
      </w:tabs>
    </w:pPr>
  </w:style>
  <w:style w:type="character" w:customStyle="1" w:styleId="a5">
    <w:name w:val="Верхний колонтитул Знак"/>
    <w:basedOn w:val="a1"/>
    <w:link w:val="a4"/>
    <w:uiPriority w:val="99"/>
    <w:rsid w:val="00613576"/>
    <w:rPr>
      <w:rFonts w:ascii="Calibri" w:eastAsia="Times New Roman" w:hAnsi="Calibri" w:cs="Times New Roman"/>
      <w:lang w:eastAsia="ru-RU"/>
    </w:rPr>
  </w:style>
  <w:style w:type="paragraph" w:styleId="a6">
    <w:name w:val="footer"/>
    <w:basedOn w:val="a0"/>
    <w:link w:val="a7"/>
    <w:unhideWhenUsed/>
    <w:rsid w:val="00613576"/>
    <w:pPr>
      <w:tabs>
        <w:tab w:val="center" w:pos="4677"/>
        <w:tab w:val="right" w:pos="9355"/>
      </w:tabs>
    </w:pPr>
  </w:style>
  <w:style w:type="character" w:customStyle="1" w:styleId="a7">
    <w:name w:val="Нижний колонтитул Знак"/>
    <w:basedOn w:val="a1"/>
    <w:link w:val="a6"/>
    <w:rsid w:val="00613576"/>
    <w:rPr>
      <w:rFonts w:ascii="Calibri" w:eastAsia="Times New Roman" w:hAnsi="Calibri" w:cs="Times New Roman"/>
      <w:lang w:eastAsia="ru-RU"/>
    </w:rPr>
  </w:style>
  <w:style w:type="paragraph" w:styleId="a8">
    <w:name w:val="Normal (Web)"/>
    <w:aliases w:val="Обычный (Web)1,Обычный (веб) Знак1,Обычный (веб) Знак Знак,Обычный (веб) Знак Знак Знак Знак,Обычный (веб) Знак1 Знак Знак Знак1 Знак,Обычный (веб) Знак Знак Знак Знак Знак Знак,Обычный (веб),Обычный (Интернет)1"/>
    <w:basedOn w:val="a0"/>
    <w:uiPriority w:val="99"/>
    <w:unhideWhenUsed/>
    <w:rsid w:val="00613576"/>
    <w:pPr>
      <w:spacing w:before="100" w:beforeAutospacing="1" w:after="100" w:afterAutospacing="1"/>
    </w:pPr>
    <w:rPr>
      <w:szCs w:val="24"/>
    </w:rPr>
  </w:style>
  <w:style w:type="paragraph" w:customStyle="1" w:styleId="21">
    <w:name w:val="2 УДК"/>
    <w:basedOn w:val="a0"/>
    <w:qFormat/>
    <w:rsid w:val="000301EF"/>
    <w:pPr>
      <w:widowControl w:val="0"/>
      <w:ind w:firstLine="0"/>
      <w:jc w:val="left"/>
    </w:pPr>
    <w:rPr>
      <w:szCs w:val="28"/>
    </w:rPr>
  </w:style>
  <w:style w:type="paragraph" w:customStyle="1" w:styleId="3-1">
    <w:name w:val="3-1 ФИО"/>
    <w:basedOn w:val="a0"/>
    <w:qFormat/>
    <w:rsid w:val="000301EF"/>
    <w:pPr>
      <w:widowControl w:val="0"/>
      <w:autoSpaceDE w:val="0"/>
      <w:autoSpaceDN w:val="0"/>
      <w:adjustRightInd w:val="0"/>
      <w:ind w:firstLine="0"/>
    </w:pPr>
    <w:rPr>
      <w:b/>
      <w:szCs w:val="28"/>
    </w:rPr>
  </w:style>
  <w:style w:type="character" w:styleId="a9">
    <w:name w:val="Hyperlink"/>
    <w:basedOn w:val="a1"/>
    <w:uiPriority w:val="99"/>
    <w:unhideWhenUsed/>
    <w:rsid w:val="00613576"/>
    <w:rPr>
      <w:color w:val="0563C1" w:themeColor="hyperlink"/>
      <w:u w:val="single"/>
    </w:rPr>
  </w:style>
  <w:style w:type="paragraph" w:styleId="22">
    <w:name w:val="Body Text Indent 2"/>
    <w:basedOn w:val="a0"/>
    <w:link w:val="23"/>
    <w:rsid w:val="00613576"/>
    <w:pPr>
      <w:widowControl w:val="0"/>
      <w:autoSpaceDE w:val="0"/>
      <w:autoSpaceDN w:val="0"/>
      <w:adjustRightInd w:val="0"/>
      <w:ind w:firstLine="720"/>
    </w:pPr>
    <w:rPr>
      <w:szCs w:val="20"/>
    </w:rPr>
  </w:style>
  <w:style w:type="character" w:customStyle="1" w:styleId="23">
    <w:name w:val="Основной текст с отступом 2 Знак"/>
    <w:basedOn w:val="a1"/>
    <w:link w:val="22"/>
    <w:rsid w:val="00613576"/>
    <w:rPr>
      <w:rFonts w:ascii="Times New Roman" w:eastAsia="Times New Roman" w:hAnsi="Times New Roman" w:cs="Times New Roman"/>
      <w:sz w:val="32"/>
      <w:szCs w:val="20"/>
      <w:lang w:eastAsia="ru-RU"/>
    </w:rPr>
  </w:style>
  <w:style w:type="paragraph" w:styleId="aa">
    <w:name w:val="List Paragraph"/>
    <w:aliases w:val="таблица,List Paragraph,СПИСОК"/>
    <w:basedOn w:val="a0"/>
    <w:link w:val="ab"/>
    <w:uiPriority w:val="34"/>
    <w:rsid w:val="00D73BE6"/>
    <w:pPr>
      <w:ind w:left="720"/>
      <w:contextualSpacing/>
    </w:pPr>
  </w:style>
  <w:style w:type="paragraph" w:customStyle="1" w:styleId="a">
    <w:name w:val="Литература"/>
    <w:basedOn w:val="a0"/>
    <w:uiPriority w:val="99"/>
    <w:rsid w:val="006D5934"/>
    <w:pPr>
      <w:numPr>
        <w:ilvl w:val="1"/>
        <w:numId w:val="1"/>
      </w:numPr>
      <w:tabs>
        <w:tab w:val="left" w:pos="540"/>
        <w:tab w:val="left" w:pos="900"/>
        <w:tab w:val="left" w:pos="1260"/>
      </w:tabs>
    </w:pPr>
    <w:rPr>
      <w:szCs w:val="32"/>
    </w:rPr>
  </w:style>
  <w:style w:type="paragraph" w:customStyle="1" w:styleId="6-2">
    <w:name w:val="6-2 Тело рисунка"/>
    <w:basedOn w:val="a0"/>
    <w:qFormat/>
    <w:rsid w:val="000301EF"/>
    <w:pPr>
      <w:tabs>
        <w:tab w:val="center" w:pos="360"/>
        <w:tab w:val="left" w:pos="8460"/>
      </w:tabs>
      <w:ind w:firstLine="0"/>
      <w:jc w:val="center"/>
    </w:pPr>
    <w:rPr>
      <w:noProof/>
      <w:szCs w:val="28"/>
    </w:rPr>
  </w:style>
  <w:style w:type="paragraph" w:customStyle="1" w:styleId="ac">
    <w:name w:val="!Название рисунка"/>
    <w:basedOn w:val="a0"/>
    <w:rsid w:val="00A675CE"/>
    <w:pPr>
      <w:tabs>
        <w:tab w:val="left" w:pos="360"/>
      </w:tabs>
      <w:spacing w:line="233" w:lineRule="auto"/>
      <w:ind w:firstLine="0"/>
      <w:jc w:val="center"/>
    </w:pPr>
    <w:rPr>
      <w:szCs w:val="28"/>
    </w:rPr>
  </w:style>
  <w:style w:type="paragraph" w:customStyle="1" w:styleId="ad">
    <w:name w:val="!Название таблицы"/>
    <w:basedOn w:val="a0"/>
    <w:rsid w:val="00A675CE"/>
    <w:pPr>
      <w:ind w:firstLine="0"/>
      <w:jc w:val="left"/>
    </w:pPr>
    <w:rPr>
      <w:szCs w:val="28"/>
    </w:rPr>
  </w:style>
  <w:style w:type="paragraph" w:customStyle="1" w:styleId="7-2">
    <w:name w:val="7-2 Тело таблицы"/>
    <w:basedOn w:val="a0"/>
    <w:qFormat/>
    <w:rsid w:val="000301EF"/>
    <w:pPr>
      <w:ind w:firstLine="0"/>
    </w:pPr>
    <w:rPr>
      <w:szCs w:val="24"/>
    </w:rPr>
  </w:style>
  <w:style w:type="paragraph" w:customStyle="1" w:styleId="FR3">
    <w:name w:val="FR3"/>
    <w:rsid w:val="00A610ED"/>
    <w:pPr>
      <w:widowControl w:val="0"/>
      <w:spacing w:after="0" w:line="180" w:lineRule="atLeast"/>
    </w:pPr>
    <w:rPr>
      <w:rFonts w:ascii="Arial" w:eastAsia="Times New Roman" w:hAnsi="Arial" w:cs="Times New Roman"/>
      <w:b/>
      <w:snapToGrid w:val="0"/>
      <w:sz w:val="28"/>
      <w:szCs w:val="20"/>
      <w:lang w:eastAsia="ru-RU"/>
    </w:rPr>
  </w:style>
  <w:style w:type="character" w:customStyle="1" w:styleId="20">
    <w:name w:val="Заголовок 2 Знак"/>
    <w:basedOn w:val="a1"/>
    <w:link w:val="2"/>
    <w:uiPriority w:val="9"/>
    <w:rsid w:val="0023668A"/>
    <w:rPr>
      <w:rFonts w:ascii="Times New Roman" w:eastAsia="Times New Roman" w:hAnsi="Times New Roman"/>
      <w:sz w:val="28"/>
      <w:szCs w:val="28"/>
      <w:lang w:val="en-US"/>
    </w:rPr>
  </w:style>
  <w:style w:type="character" w:customStyle="1" w:styleId="apple-converted-space">
    <w:name w:val="apple-converted-space"/>
    <w:basedOn w:val="a1"/>
    <w:rsid w:val="0023668A"/>
  </w:style>
  <w:style w:type="character" w:customStyle="1" w:styleId="10">
    <w:name w:val="Заголовок 1 Знак"/>
    <w:basedOn w:val="a1"/>
    <w:link w:val="1"/>
    <w:uiPriority w:val="9"/>
    <w:rsid w:val="00F51A22"/>
    <w:rPr>
      <w:rFonts w:asciiTheme="majorHAnsi" w:eastAsiaTheme="majorEastAsia" w:hAnsiTheme="majorHAnsi" w:cstheme="majorBidi"/>
      <w:color w:val="2E74B5" w:themeColor="accent1" w:themeShade="BF"/>
      <w:sz w:val="32"/>
      <w:szCs w:val="32"/>
      <w:lang w:eastAsia="ru-RU"/>
    </w:rPr>
  </w:style>
  <w:style w:type="character" w:customStyle="1" w:styleId="nowrap">
    <w:name w:val="nowrap"/>
    <w:basedOn w:val="a1"/>
    <w:rsid w:val="005B07AC"/>
  </w:style>
  <w:style w:type="character" w:customStyle="1" w:styleId="fontstyle01">
    <w:name w:val="fontstyle01"/>
    <w:basedOn w:val="a1"/>
    <w:rsid w:val="005B07AC"/>
    <w:rPr>
      <w:rFonts w:ascii="TimesNewRoman" w:eastAsia="TimesNewRoman" w:hint="eastAsia"/>
      <w:b/>
      <w:bCs/>
      <w:i w:val="0"/>
      <w:iCs w:val="0"/>
      <w:color w:val="000000"/>
      <w:sz w:val="28"/>
      <w:szCs w:val="28"/>
    </w:rPr>
  </w:style>
  <w:style w:type="character" w:customStyle="1" w:styleId="fontstyle21">
    <w:name w:val="fontstyle21"/>
    <w:basedOn w:val="a1"/>
    <w:rsid w:val="005B07AC"/>
    <w:rPr>
      <w:rFonts w:ascii="TimesNewRoman" w:eastAsia="TimesNewRoman" w:hint="eastAsia"/>
      <w:b w:val="0"/>
      <w:bCs w:val="0"/>
      <w:i w:val="0"/>
      <w:iCs w:val="0"/>
      <w:color w:val="000000"/>
      <w:sz w:val="28"/>
      <w:szCs w:val="28"/>
    </w:rPr>
  </w:style>
  <w:style w:type="paragraph" w:styleId="ae">
    <w:name w:val="No Spacing"/>
    <w:aliases w:val="Текст работы,Для таблиц и рисунков"/>
    <w:link w:val="af"/>
    <w:uiPriority w:val="1"/>
    <w:rsid w:val="007D7829"/>
    <w:pPr>
      <w:spacing w:after="0" w:line="360" w:lineRule="auto"/>
      <w:jc w:val="both"/>
    </w:pPr>
    <w:rPr>
      <w:rFonts w:ascii="Times New Roman" w:eastAsia="Calibri" w:hAnsi="Times New Roman" w:cs="Times New Roman"/>
      <w:sz w:val="28"/>
    </w:rPr>
  </w:style>
  <w:style w:type="character" w:customStyle="1" w:styleId="af">
    <w:name w:val="Без интервала Знак"/>
    <w:aliases w:val="Текст работы Знак,Для таблиц и рисунков Знак"/>
    <w:basedOn w:val="a1"/>
    <w:link w:val="ae"/>
    <w:uiPriority w:val="1"/>
    <w:rsid w:val="007D7829"/>
    <w:rPr>
      <w:rFonts w:ascii="Times New Roman" w:eastAsia="Calibri" w:hAnsi="Times New Roman" w:cs="Times New Roman"/>
      <w:sz w:val="28"/>
    </w:rPr>
  </w:style>
  <w:style w:type="paragraph" w:styleId="HTML">
    <w:name w:val="HTML Preformatted"/>
    <w:basedOn w:val="a0"/>
    <w:link w:val="HTML0"/>
    <w:uiPriority w:val="99"/>
    <w:unhideWhenUsed/>
    <w:rsid w:val="007D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7D7829"/>
    <w:rPr>
      <w:rFonts w:ascii="Courier New" w:eastAsia="Times New Roman" w:hAnsi="Courier New" w:cs="Courier New"/>
      <w:sz w:val="20"/>
      <w:szCs w:val="20"/>
      <w:lang w:eastAsia="ru-RU"/>
    </w:rPr>
  </w:style>
  <w:style w:type="paragraph" w:styleId="af0">
    <w:name w:val="Body Text Indent"/>
    <w:basedOn w:val="a0"/>
    <w:link w:val="af1"/>
    <w:uiPriority w:val="99"/>
    <w:semiHidden/>
    <w:unhideWhenUsed/>
    <w:rsid w:val="005C4D5C"/>
    <w:pPr>
      <w:spacing w:after="120"/>
      <w:ind w:left="283"/>
    </w:pPr>
  </w:style>
  <w:style w:type="character" w:customStyle="1" w:styleId="af1">
    <w:name w:val="Основной текст с отступом Знак"/>
    <w:basedOn w:val="a1"/>
    <w:link w:val="af0"/>
    <w:uiPriority w:val="99"/>
    <w:semiHidden/>
    <w:rsid w:val="005C4D5C"/>
    <w:rPr>
      <w:rFonts w:ascii="Times New Roman" w:eastAsia="Times New Roman" w:hAnsi="Times New Roman" w:cs="Times New Roman"/>
      <w:sz w:val="28"/>
      <w:lang w:eastAsia="ru-RU"/>
    </w:rPr>
  </w:style>
  <w:style w:type="paragraph" w:styleId="31">
    <w:name w:val="Body Text Indent 3"/>
    <w:basedOn w:val="a0"/>
    <w:link w:val="32"/>
    <w:uiPriority w:val="99"/>
    <w:semiHidden/>
    <w:unhideWhenUsed/>
    <w:rsid w:val="005C4D5C"/>
    <w:pPr>
      <w:spacing w:after="120"/>
      <w:ind w:left="283"/>
    </w:pPr>
    <w:rPr>
      <w:sz w:val="16"/>
      <w:szCs w:val="16"/>
    </w:rPr>
  </w:style>
  <w:style w:type="character" w:customStyle="1" w:styleId="32">
    <w:name w:val="Основной текст с отступом 3 Знак"/>
    <w:basedOn w:val="a1"/>
    <w:link w:val="31"/>
    <w:uiPriority w:val="99"/>
    <w:semiHidden/>
    <w:rsid w:val="005C4D5C"/>
    <w:rPr>
      <w:rFonts w:ascii="Times New Roman" w:eastAsia="Times New Roman" w:hAnsi="Times New Roman" w:cs="Times New Roman"/>
      <w:sz w:val="16"/>
      <w:szCs w:val="16"/>
      <w:lang w:eastAsia="ru-RU"/>
    </w:rPr>
  </w:style>
  <w:style w:type="paragraph" w:customStyle="1" w:styleId="11">
    <w:name w:val="Абзац списка1"/>
    <w:basedOn w:val="a0"/>
    <w:rsid w:val="00646403"/>
    <w:pPr>
      <w:spacing w:after="160" w:line="259" w:lineRule="auto"/>
      <w:ind w:left="720" w:firstLine="0"/>
      <w:contextualSpacing/>
      <w:jc w:val="left"/>
    </w:pPr>
    <w:rPr>
      <w:rFonts w:ascii="Calibri" w:hAnsi="Calibri"/>
      <w:sz w:val="22"/>
      <w:lang w:eastAsia="en-US"/>
    </w:rPr>
  </w:style>
  <w:style w:type="character" w:customStyle="1" w:styleId="s12">
    <w:name w:val="s12"/>
    <w:basedOn w:val="a1"/>
    <w:rsid w:val="00646403"/>
  </w:style>
  <w:style w:type="table" w:styleId="af2">
    <w:name w:val="Table Grid"/>
    <w:basedOn w:val="a2"/>
    <w:uiPriority w:val="59"/>
    <w:rsid w:val="0096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22"/>
    <w:rsid w:val="00EF6419"/>
    <w:rPr>
      <w:b/>
      <w:bCs/>
    </w:rPr>
  </w:style>
  <w:style w:type="paragraph" w:styleId="af4">
    <w:name w:val="Balloon Text"/>
    <w:basedOn w:val="a0"/>
    <w:link w:val="af5"/>
    <w:uiPriority w:val="99"/>
    <w:semiHidden/>
    <w:unhideWhenUsed/>
    <w:rsid w:val="00CE3B65"/>
    <w:rPr>
      <w:rFonts w:ascii="Tahoma" w:hAnsi="Tahoma" w:cs="Tahoma"/>
      <w:sz w:val="16"/>
      <w:szCs w:val="16"/>
    </w:rPr>
  </w:style>
  <w:style w:type="character" w:customStyle="1" w:styleId="af5">
    <w:name w:val="Текст выноски Знак"/>
    <w:basedOn w:val="a1"/>
    <w:link w:val="af4"/>
    <w:uiPriority w:val="99"/>
    <w:semiHidden/>
    <w:rsid w:val="00CE3B65"/>
    <w:rPr>
      <w:rFonts w:ascii="Tahoma" w:eastAsia="Times New Roman" w:hAnsi="Tahoma" w:cs="Tahoma"/>
      <w:sz w:val="16"/>
      <w:szCs w:val="16"/>
      <w:lang w:eastAsia="ru-RU"/>
    </w:rPr>
  </w:style>
  <w:style w:type="character" w:customStyle="1" w:styleId="ab">
    <w:name w:val="Абзац списка Знак"/>
    <w:aliases w:val="таблица Знак,List Paragraph Знак,СПИСОК Знак"/>
    <w:link w:val="aa"/>
    <w:uiPriority w:val="34"/>
    <w:locked/>
    <w:rsid w:val="006A7B7F"/>
    <w:rPr>
      <w:rFonts w:ascii="Times New Roman" w:eastAsia="Times New Roman" w:hAnsi="Times New Roman" w:cs="Times New Roman"/>
      <w:sz w:val="28"/>
      <w:lang w:eastAsia="ru-RU"/>
    </w:rPr>
  </w:style>
  <w:style w:type="paragraph" w:styleId="af6">
    <w:name w:val="Plain Text"/>
    <w:aliases w:val=" Знак,Знак,Текст Знак1,Текст Знак Знак,Текст Знак3 Знак Знак,Знак Знак1 Знак Знак1,Знак Знак Знак1 Знак,Текст Знак Знак Знак Знак,Текст Знак1 Знак Знак1 Знак Знак,Знак Знак1 Знак Знак1 Знак Знак,Текст Знак Знак1 Знак Знак1 Знак Знак"/>
    <w:basedOn w:val="a0"/>
    <w:link w:val="af7"/>
    <w:rsid w:val="004C6455"/>
    <w:pPr>
      <w:ind w:firstLine="0"/>
      <w:jc w:val="left"/>
    </w:pPr>
    <w:rPr>
      <w:rFonts w:ascii="Courier New" w:hAnsi="Courier New" w:cs="Courier New"/>
      <w:sz w:val="20"/>
      <w:szCs w:val="20"/>
      <w:lang w:eastAsia="zh-CN"/>
    </w:rPr>
  </w:style>
  <w:style w:type="character" w:customStyle="1" w:styleId="af7">
    <w:name w:val="Текст Знак"/>
    <w:aliases w:val=" Знак Знак,Знак Знак,Текст Знак1 Знак,Текст Знак Знак Знак,Текст Знак3 Знак Знак Знак,Знак Знак1 Знак Знак1 Знак,Знак Знак Знак1 Знак Знак,Текст Знак Знак Знак Знак Знак,Текст Знак1 Знак Знак1 Знак Знак Знак"/>
    <w:basedOn w:val="a1"/>
    <w:link w:val="af6"/>
    <w:rsid w:val="004C6455"/>
    <w:rPr>
      <w:rFonts w:ascii="Courier New" w:eastAsia="Times New Roman" w:hAnsi="Courier New" w:cs="Courier New"/>
      <w:sz w:val="20"/>
      <w:szCs w:val="20"/>
      <w:lang w:eastAsia="zh-CN"/>
    </w:rPr>
  </w:style>
  <w:style w:type="character" w:customStyle="1" w:styleId="bigtext">
    <w:name w:val="bigtext"/>
    <w:rsid w:val="00895A64"/>
  </w:style>
  <w:style w:type="paragraph" w:customStyle="1" w:styleId="af8">
    <w:name w:val="!!!!Текст"/>
    <w:basedOn w:val="a0"/>
    <w:link w:val="af9"/>
    <w:rsid w:val="00365084"/>
    <w:pPr>
      <w:autoSpaceDE w:val="0"/>
      <w:autoSpaceDN w:val="0"/>
      <w:adjustRightInd w:val="0"/>
      <w:spacing w:line="360" w:lineRule="auto"/>
      <w:ind w:firstLine="720"/>
    </w:pPr>
    <w:rPr>
      <w:szCs w:val="28"/>
    </w:rPr>
  </w:style>
  <w:style w:type="character" w:customStyle="1" w:styleId="af9">
    <w:name w:val="!!!!Текст Знак"/>
    <w:basedOn w:val="a1"/>
    <w:link w:val="af8"/>
    <w:rsid w:val="00365084"/>
    <w:rPr>
      <w:rFonts w:ascii="Times New Roman" w:eastAsia="Times New Roman" w:hAnsi="Times New Roman" w:cs="Times New Roman"/>
      <w:sz w:val="28"/>
      <w:szCs w:val="28"/>
      <w:lang w:eastAsia="ru-RU"/>
    </w:rPr>
  </w:style>
  <w:style w:type="paragraph" w:customStyle="1" w:styleId="afa">
    <w:name w:val="!!!Рисунок"/>
    <w:basedOn w:val="af8"/>
    <w:link w:val="afb"/>
    <w:rsid w:val="00D05802"/>
    <w:pPr>
      <w:suppressAutoHyphens/>
      <w:spacing w:before="120" w:after="120"/>
      <w:ind w:firstLine="0"/>
      <w:jc w:val="center"/>
    </w:pPr>
  </w:style>
  <w:style w:type="character" w:customStyle="1" w:styleId="afb">
    <w:name w:val="!!!Рисунок Знак"/>
    <w:basedOn w:val="af9"/>
    <w:link w:val="afa"/>
    <w:rsid w:val="00D05802"/>
    <w:rPr>
      <w:rFonts w:ascii="Times New Roman" w:eastAsia="Times New Roman" w:hAnsi="Times New Roman" w:cs="Times New Roman"/>
      <w:sz w:val="28"/>
      <w:szCs w:val="28"/>
      <w:lang w:eastAsia="ru-RU"/>
    </w:rPr>
  </w:style>
  <w:style w:type="paragraph" w:customStyle="1" w:styleId="afc">
    <w:name w:val="!!!!Таблица"/>
    <w:basedOn w:val="af8"/>
    <w:link w:val="afd"/>
    <w:rsid w:val="00D05802"/>
    <w:pPr>
      <w:ind w:firstLine="0"/>
    </w:pPr>
  </w:style>
  <w:style w:type="character" w:customStyle="1" w:styleId="afd">
    <w:name w:val="!!!!Таблица Знак"/>
    <w:basedOn w:val="af9"/>
    <w:link w:val="afc"/>
    <w:rsid w:val="00D05802"/>
    <w:rPr>
      <w:rFonts w:ascii="Times New Roman" w:eastAsia="Times New Roman" w:hAnsi="Times New Roman" w:cs="Times New Roman"/>
      <w:sz w:val="28"/>
      <w:szCs w:val="28"/>
      <w:lang w:eastAsia="ru-RU"/>
    </w:rPr>
  </w:style>
  <w:style w:type="paragraph" w:customStyle="1" w:styleId="01">
    <w:name w:val="Основной текст 01"/>
    <w:aliases w:val="95 ПК1,1 Основной текст 01,А. Основной текст 0 Знак Знак Знак Знак1,А. Основной текст 01,1. Основной текст 01,А. Основной текст 0 Знак Знак1,А. Основной текст 0 Знак Знак Знак Знак Знак Знак1"/>
    <w:basedOn w:val="a0"/>
    <w:rsid w:val="003A53B2"/>
    <w:pPr>
      <w:suppressAutoHyphens/>
      <w:ind w:firstLine="539"/>
    </w:pPr>
    <w:rPr>
      <w:rFonts w:ascii="Calibri" w:eastAsia="Calibri" w:hAnsi="Calibri"/>
      <w:color w:val="000000"/>
      <w:kern w:val="24"/>
      <w:szCs w:val="24"/>
      <w:lang w:eastAsia="en-US"/>
    </w:rPr>
  </w:style>
  <w:style w:type="paragraph" w:customStyle="1" w:styleId="afe">
    <w:name w:val="!Подраздел"/>
    <w:basedOn w:val="a0"/>
    <w:link w:val="aff"/>
    <w:rsid w:val="00465FCE"/>
    <w:pPr>
      <w:suppressAutoHyphens/>
      <w:spacing w:after="120"/>
      <w:ind w:firstLine="0"/>
      <w:contextualSpacing/>
      <w:jc w:val="center"/>
    </w:pPr>
    <w:rPr>
      <w:rFonts w:eastAsiaTheme="minorEastAsia" w:cstheme="minorBidi"/>
      <w:b/>
      <w:szCs w:val="28"/>
    </w:rPr>
  </w:style>
  <w:style w:type="character" w:customStyle="1" w:styleId="aff">
    <w:name w:val="!Подраздел Знак"/>
    <w:basedOn w:val="a1"/>
    <w:link w:val="afe"/>
    <w:rsid w:val="00465FCE"/>
    <w:rPr>
      <w:rFonts w:ascii="Times New Roman" w:eastAsiaTheme="minorEastAsia" w:hAnsi="Times New Roman"/>
      <w:b/>
      <w:sz w:val="28"/>
      <w:szCs w:val="28"/>
      <w:lang w:eastAsia="ru-RU"/>
    </w:rPr>
  </w:style>
  <w:style w:type="paragraph" w:customStyle="1" w:styleId="aff0">
    <w:name w:val="Стиль моногрфия"/>
    <w:basedOn w:val="a0"/>
    <w:link w:val="aff1"/>
    <w:rsid w:val="00B157E2"/>
    <w:pPr>
      <w:ind w:firstLine="426"/>
    </w:pPr>
    <w:rPr>
      <w:rFonts w:eastAsiaTheme="minorHAnsi"/>
      <w:sz w:val="30"/>
      <w:szCs w:val="30"/>
      <w:lang w:eastAsia="en-US"/>
    </w:rPr>
  </w:style>
  <w:style w:type="character" w:customStyle="1" w:styleId="aff1">
    <w:name w:val="Стиль моногрфия Знак"/>
    <w:basedOn w:val="a1"/>
    <w:link w:val="aff0"/>
    <w:rsid w:val="00B157E2"/>
    <w:rPr>
      <w:rFonts w:ascii="Times New Roman" w:hAnsi="Times New Roman" w:cs="Times New Roman"/>
      <w:sz w:val="30"/>
      <w:szCs w:val="30"/>
    </w:rPr>
  </w:style>
  <w:style w:type="paragraph" w:styleId="aff2">
    <w:name w:val="Document Map"/>
    <w:basedOn w:val="a0"/>
    <w:link w:val="aff3"/>
    <w:uiPriority w:val="99"/>
    <w:semiHidden/>
    <w:unhideWhenUsed/>
    <w:rsid w:val="005054CA"/>
    <w:pPr>
      <w:ind w:firstLine="0"/>
      <w:jc w:val="left"/>
    </w:pPr>
    <w:rPr>
      <w:rFonts w:ascii="Tahoma" w:eastAsiaTheme="minorHAnsi" w:hAnsi="Tahoma" w:cs="Tahoma"/>
      <w:sz w:val="16"/>
      <w:szCs w:val="16"/>
      <w:lang w:eastAsia="en-US"/>
    </w:rPr>
  </w:style>
  <w:style w:type="character" w:customStyle="1" w:styleId="aff3">
    <w:name w:val="Схема документа Знак"/>
    <w:basedOn w:val="a1"/>
    <w:link w:val="aff2"/>
    <w:uiPriority w:val="99"/>
    <w:semiHidden/>
    <w:rsid w:val="005054CA"/>
    <w:rPr>
      <w:rFonts w:ascii="Tahoma" w:hAnsi="Tahoma" w:cs="Tahoma"/>
      <w:sz w:val="16"/>
      <w:szCs w:val="16"/>
    </w:rPr>
  </w:style>
  <w:style w:type="paragraph" w:styleId="aff4">
    <w:name w:val="caption"/>
    <w:basedOn w:val="a0"/>
    <w:next w:val="a0"/>
    <w:uiPriority w:val="35"/>
    <w:unhideWhenUsed/>
    <w:rsid w:val="00A5119A"/>
    <w:pPr>
      <w:spacing w:line="276" w:lineRule="auto"/>
      <w:ind w:firstLine="0"/>
      <w:jc w:val="left"/>
    </w:pPr>
    <w:rPr>
      <w:rFonts w:ascii="Calibri" w:eastAsia="Calibri" w:hAnsi="Calibri"/>
      <w:b/>
      <w:bCs/>
      <w:sz w:val="20"/>
      <w:szCs w:val="20"/>
      <w:lang w:eastAsia="en-US"/>
    </w:rPr>
  </w:style>
  <w:style w:type="paragraph" w:customStyle="1" w:styleId="12">
    <w:name w:val="Без интервала1"/>
    <w:uiPriority w:val="99"/>
    <w:rsid w:val="00820A9B"/>
    <w:pPr>
      <w:spacing w:after="0" w:line="240" w:lineRule="auto"/>
    </w:pPr>
    <w:rPr>
      <w:rFonts w:ascii="Calibri" w:eastAsia="Calibri" w:hAnsi="Calibri" w:cs="Times New Roman"/>
    </w:rPr>
  </w:style>
  <w:style w:type="character" w:styleId="aff5">
    <w:name w:val="Emphasis"/>
    <w:basedOn w:val="a1"/>
    <w:uiPriority w:val="20"/>
    <w:rsid w:val="00820A9B"/>
    <w:rPr>
      <w:i/>
      <w:iCs/>
    </w:rPr>
  </w:style>
  <w:style w:type="character" w:customStyle="1" w:styleId="Bodytext2">
    <w:name w:val="Body text (2)_"/>
    <w:basedOn w:val="a1"/>
    <w:link w:val="Bodytext21"/>
    <w:uiPriority w:val="99"/>
    <w:locked/>
    <w:rsid w:val="003826F1"/>
    <w:rPr>
      <w:rFonts w:ascii="Consolas" w:hAnsi="Consolas" w:cs="Consolas"/>
      <w:spacing w:val="-20"/>
      <w:sz w:val="26"/>
      <w:szCs w:val="26"/>
      <w:shd w:val="clear" w:color="auto" w:fill="FFFFFF"/>
    </w:rPr>
  </w:style>
  <w:style w:type="character" w:customStyle="1" w:styleId="Bodytext214pt">
    <w:name w:val="Body text (2) + 14 pt"/>
    <w:aliases w:val="Italic,Spacing 0 pt8,Body text (2) + Times New Roman,16 pt,Body text (2) + Courier New,Spacing 1 pt,Header or footer (5) + Courier New,15 pt2,Bold7,Not Italic8"/>
    <w:basedOn w:val="Bodytext2"/>
    <w:uiPriority w:val="99"/>
    <w:rsid w:val="003826F1"/>
    <w:rPr>
      <w:rFonts w:ascii="Consolas" w:hAnsi="Consolas" w:cs="Consolas"/>
      <w:i/>
      <w:iCs/>
      <w:color w:val="000000"/>
      <w:spacing w:val="0"/>
      <w:w w:val="100"/>
      <w:position w:val="0"/>
      <w:sz w:val="28"/>
      <w:szCs w:val="28"/>
      <w:shd w:val="clear" w:color="auto" w:fill="FFFFFF"/>
      <w:lang w:val="ru-RU" w:eastAsia="ru-RU"/>
    </w:rPr>
  </w:style>
  <w:style w:type="character" w:customStyle="1" w:styleId="Bodytext2Bold">
    <w:name w:val="Body text (2) + Bold"/>
    <w:aliases w:val="Small Caps3"/>
    <w:basedOn w:val="Bodytext2"/>
    <w:uiPriority w:val="99"/>
    <w:rsid w:val="003826F1"/>
    <w:rPr>
      <w:rFonts w:ascii="Consolas" w:hAnsi="Consolas" w:cs="Consolas"/>
      <w:b/>
      <w:bCs/>
      <w:color w:val="000000"/>
      <w:spacing w:val="-20"/>
      <w:w w:val="100"/>
      <w:position w:val="0"/>
      <w:sz w:val="26"/>
      <w:szCs w:val="26"/>
      <w:shd w:val="clear" w:color="auto" w:fill="FFFFFF"/>
      <w:lang w:val="ru-RU" w:eastAsia="ru-RU"/>
    </w:rPr>
  </w:style>
  <w:style w:type="character" w:customStyle="1" w:styleId="Bodytext20">
    <w:name w:val="Body text (2)"/>
    <w:basedOn w:val="Bodytext2"/>
    <w:uiPriority w:val="99"/>
    <w:rsid w:val="003826F1"/>
    <w:rPr>
      <w:rFonts w:ascii="Consolas" w:hAnsi="Consolas" w:cs="Consolas"/>
      <w:color w:val="000000"/>
      <w:spacing w:val="-20"/>
      <w:w w:val="100"/>
      <w:position w:val="0"/>
      <w:sz w:val="26"/>
      <w:szCs w:val="26"/>
      <w:u w:val="single"/>
      <w:shd w:val="clear" w:color="auto" w:fill="FFFFFF"/>
      <w:lang w:val="ru-RU" w:eastAsia="ru-RU"/>
    </w:rPr>
  </w:style>
  <w:style w:type="character" w:customStyle="1" w:styleId="Bodytext214pt3">
    <w:name w:val="Body text (2) + 14 pt3"/>
    <w:aliases w:val="Bold,Spacing 0 pt4,Body text (2) + 15 pt,Bold9"/>
    <w:basedOn w:val="Bodytext2"/>
    <w:uiPriority w:val="99"/>
    <w:rsid w:val="003826F1"/>
    <w:rPr>
      <w:rFonts w:ascii="Consolas" w:hAnsi="Consolas" w:cs="Consolas"/>
      <w:b/>
      <w:bCs/>
      <w:color w:val="000000"/>
      <w:spacing w:val="0"/>
      <w:w w:val="100"/>
      <w:position w:val="0"/>
      <w:sz w:val="28"/>
      <w:szCs w:val="28"/>
      <w:shd w:val="clear" w:color="auto" w:fill="FFFFFF"/>
      <w:lang w:val="ru-RU" w:eastAsia="ru-RU"/>
    </w:rPr>
  </w:style>
  <w:style w:type="paragraph" w:customStyle="1" w:styleId="Bodytext21">
    <w:name w:val="Body text (2)1"/>
    <w:basedOn w:val="a0"/>
    <w:link w:val="Bodytext2"/>
    <w:uiPriority w:val="99"/>
    <w:rsid w:val="003826F1"/>
    <w:pPr>
      <w:widowControl w:val="0"/>
      <w:shd w:val="clear" w:color="auto" w:fill="FFFFFF"/>
      <w:spacing w:line="485" w:lineRule="exact"/>
      <w:ind w:hanging="1900"/>
      <w:jc w:val="left"/>
    </w:pPr>
    <w:rPr>
      <w:rFonts w:ascii="Consolas" w:eastAsiaTheme="minorHAnsi" w:hAnsi="Consolas" w:cs="Consolas"/>
      <w:spacing w:val="-20"/>
      <w:sz w:val="26"/>
      <w:szCs w:val="26"/>
      <w:lang w:eastAsia="en-US"/>
    </w:rPr>
  </w:style>
  <w:style w:type="paragraph" w:customStyle="1" w:styleId="article-renderblock">
    <w:name w:val="article-render__block"/>
    <w:basedOn w:val="a0"/>
    <w:uiPriority w:val="99"/>
    <w:rsid w:val="008265E5"/>
    <w:pPr>
      <w:spacing w:before="100" w:beforeAutospacing="1" w:after="100" w:afterAutospacing="1"/>
      <w:ind w:firstLine="0"/>
      <w:jc w:val="left"/>
    </w:pPr>
    <w:rPr>
      <w:szCs w:val="24"/>
    </w:rPr>
  </w:style>
  <w:style w:type="paragraph" w:customStyle="1" w:styleId="ConsPlusTitle">
    <w:name w:val="ConsPlusTitle"/>
    <w:rsid w:val="004F54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F54C0"/>
    <w:pPr>
      <w:widowControl w:val="0"/>
      <w:autoSpaceDE w:val="0"/>
      <w:autoSpaceDN w:val="0"/>
      <w:spacing w:after="0" w:line="240" w:lineRule="auto"/>
    </w:pPr>
    <w:rPr>
      <w:rFonts w:ascii="Calibri" w:eastAsia="Times New Roman" w:hAnsi="Calibri" w:cs="Calibri"/>
      <w:szCs w:val="20"/>
      <w:lang w:eastAsia="ru-RU"/>
    </w:rPr>
  </w:style>
  <w:style w:type="character" w:customStyle="1" w:styleId="bookmark">
    <w:name w:val="bookmark"/>
    <w:basedOn w:val="a1"/>
    <w:rsid w:val="004F54C0"/>
  </w:style>
  <w:style w:type="paragraph" w:customStyle="1" w:styleId="3-2">
    <w:name w:val="3-2 Авторы"/>
    <w:basedOn w:val="a0"/>
    <w:qFormat/>
    <w:rsid w:val="00D010CF"/>
    <w:pPr>
      <w:ind w:firstLine="0"/>
    </w:pPr>
    <w:rPr>
      <w:rFonts w:eastAsiaTheme="minorHAnsi" w:cstheme="minorBidi"/>
      <w:b/>
      <w:lang w:eastAsia="en-US"/>
    </w:rPr>
  </w:style>
  <w:style w:type="paragraph" w:customStyle="1" w:styleId="aff6">
    <w:name w:val="УДК"/>
    <w:basedOn w:val="a0"/>
    <w:rsid w:val="00064359"/>
    <w:pPr>
      <w:ind w:firstLine="0"/>
      <w:jc w:val="left"/>
    </w:pPr>
    <w:rPr>
      <w:rFonts w:eastAsiaTheme="minorHAnsi" w:cstheme="minorBidi"/>
      <w:lang w:eastAsia="en-US"/>
    </w:rPr>
  </w:style>
  <w:style w:type="paragraph" w:customStyle="1" w:styleId="4">
    <w:name w:val="4 Аннотация"/>
    <w:basedOn w:val="a0"/>
    <w:qFormat/>
    <w:rsid w:val="000301EF"/>
    <w:pPr>
      <w:suppressAutoHyphens/>
      <w:ind w:firstLine="0"/>
    </w:pPr>
    <w:rPr>
      <w:i/>
      <w:spacing w:val="-1"/>
      <w:szCs w:val="32"/>
      <w:lang w:eastAsia="en-US"/>
    </w:rPr>
  </w:style>
  <w:style w:type="paragraph" w:customStyle="1" w:styleId="7-1">
    <w:name w:val="7-1 Название таблицы"/>
    <w:basedOn w:val="a0"/>
    <w:qFormat/>
    <w:rsid w:val="00D010CF"/>
    <w:pPr>
      <w:ind w:firstLine="0"/>
      <w:jc w:val="center"/>
    </w:pPr>
    <w:rPr>
      <w:rFonts w:eastAsiaTheme="minorHAnsi" w:cstheme="minorBidi"/>
      <w:b/>
      <w:noProof/>
      <w:szCs w:val="32"/>
    </w:rPr>
  </w:style>
  <w:style w:type="paragraph" w:customStyle="1" w:styleId="33">
    <w:name w:val="3 Название статьи"/>
    <w:basedOn w:val="a0"/>
    <w:qFormat/>
    <w:rsid w:val="00F845B3"/>
    <w:pPr>
      <w:ind w:firstLine="0"/>
      <w:jc w:val="center"/>
    </w:pPr>
    <w:rPr>
      <w:rFonts w:ascii="Times New Roman Полужирный" w:eastAsiaTheme="minorHAnsi" w:hAnsi="Times New Roman Полужирный" w:cstheme="minorBidi"/>
      <w:b/>
      <w:lang w:eastAsia="en-US"/>
    </w:rPr>
  </w:style>
  <w:style w:type="character" w:customStyle="1" w:styleId="tlid-translation">
    <w:name w:val="tlid-translation"/>
    <w:rsid w:val="00593CAA"/>
  </w:style>
  <w:style w:type="character" w:customStyle="1" w:styleId="aff7">
    <w:name w:val="Основной текст_"/>
    <w:basedOn w:val="a1"/>
    <w:link w:val="13"/>
    <w:rsid w:val="00593CAA"/>
    <w:rPr>
      <w:rFonts w:ascii="Times New Roman" w:eastAsia="Times New Roman" w:hAnsi="Times New Roman" w:cs="Times New Roman"/>
      <w:shd w:val="clear" w:color="auto" w:fill="FFFFFF"/>
    </w:rPr>
  </w:style>
  <w:style w:type="paragraph" w:customStyle="1" w:styleId="13">
    <w:name w:val="Основной текст1"/>
    <w:basedOn w:val="a0"/>
    <w:link w:val="aff7"/>
    <w:rsid w:val="00593CAA"/>
    <w:pPr>
      <w:widowControl w:val="0"/>
      <w:shd w:val="clear" w:color="auto" w:fill="FFFFFF"/>
      <w:ind w:firstLine="400"/>
      <w:jc w:val="left"/>
    </w:pPr>
    <w:rPr>
      <w:sz w:val="22"/>
      <w:lang w:eastAsia="en-US"/>
    </w:rPr>
  </w:style>
  <w:style w:type="character" w:customStyle="1" w:styleId="textexposedshow">
    <w:name w:val="text_exposed_show"/>
    <w:rsid w:val="00593CAA"/>
  </w:style>
  <w:style w:type="character" w:customStyle="1" w:styleId="0pt">
    <w:name w:val="Основной текст + Интервал 0 pt"/>
    <w:basedOn w:val="a1"/>
    <w:rsid w:val="00593CAA"/>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eastAsia="ru-RU" w:bidi="ru-RU"/>
    </w:rPr>
  </w:style>
  <w:style w:type="character" w:customStyle="1" w:styleId="24">
    <w:name w:val="Основной текст (2)_"/>
    <w:basedOn w:val="a1"/>
    <w:link w:val="25"/>
    <w:rsid w:val="00F02178"/>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rsid w:val="00F02178"/>
    <w:pPr>
      <w:widowControl w:val="0"/>
      <w:shd w:val="clear" w:color="auto" w:fill="FFFFFF"/>
      <w:spacing w:before="360" w:line="320" w:lineRule="exact"/>
      <w:ind w:firstLine="0"/>
    </w:pPr>
    <w:rPr>
      <w:szCs w:val="28"/>
      <w:lang w:eastAsia="en-US"/>
    </w:rPr>
  </w:style>
  <w:style w:type="character" w:customStyle="1" w:styleId="legal">
    <w:name w:val="legal"/>
    <w:basedOn w:val="a1"/>
    <w:rsid w:val="00126575"/>
  </w:style>
  <w:style w:type="character" w:customStyle="1" w:styleId="plagiat">
    <w:name w:val="plagiat"/>
    <w:basedOn w:val="a1"/>
    <w:rsid w:val="00126575"/>
  </w:style>
  <w:style w:type="character" w:customStyle="1" w:styleId="14">
    <w:name w:val="Обычный1"/>
    <w:basedOn w:val="a1"/>
    <w:rsid w:val="00126575"/>
  </w:style>
  <w:style w:type="paragraph" w:styleId="aff8">
    <w:name w:val="Body Text"/>
    <w:basedOn w:val="a0"/>
    <w:link w:val="aff9"/>
    <w:uiPriority w:val="99"/>
    <w:semiHidden/>
    <w:unhideWhenUsed/>
    <w:rsid w:val="00184AD5"/>
    <w:pPr>
      <w:spacing w:after="120"/>
    </w:pPr>
  </w:style>
  <w:style w:type="character" w:customStyle="1" w:styleId="aff9">
    <w:name w:val="Основной текст Знак"/>
    <w:basedOn w:val="a1"/>
    <w:link w:val="aff8"/>
    <w:uiPriority w:val="99"/>
    <w:semiHidden/>
    <w:rsid w:val="00184AD5"/>
    <w:rPr>
      <w:rFonts w:ascii="Times New Roman" w:eastAsia="Times New Roman" w:hAnsi="Times New Roman" w:cs="Times New Roman"/>
      <w:sz w:val="28"/>
      <w:lang w:eastAsia="ru-RU"/>
    </w:rPr>
  </w:style>
  <w:style w:type="table" w:customStyle="1" w:styleId="TableNormal">
    <w:name w:val="Table Normal"/>
    <w:uiPriority w:val="2"/>
    <w:semiHidden/>
    <w:unhideWhenUsed/>
    <w:qFormat/>
    <w:rsid w:val="00184A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184AD5"/>
    <w:pPr>
      <w:widowControl w:val="0"/>
      <w:autoSpaceDE w:val="0"/>
      <w:autoSpaceDN w:val="0"/>
      <w:ind w:left="107" w:firstLine="0"/>
      <w:jc w:val="left"/>
    </w:pPr>
    <w:rPr>
      <w:sz w:val="22"/>
      <w:lang w:eastAsia="en-US"/>
    </w:rPr>
  </w:style>
  <w:style w:type="character" w:customStyle="1" w:styleId="doccaption">
    <w:name w:val="doccaption"/>
    <w:basedOn w:val="a1"/>
    <w:rsid w:val="008756FE"/>
  </w:style>
  <w:style w:type="character" w:customStyle="1" w:styleId="y2iqfc">
    <w:name w:val="y2iqfc"/>
    <w:basedOn w:val="a1"/>
    <w:rsid w:val="00D10D2B"/>
  </w:style>
  <w:style w:type="paragraph" w:customStyle="1" w:styleId="Style14">
    <w:name w:val="Style14"/>
    <w:basedOn w:val="a0"/>
    <w:uiPriority w:val="99"/>
    <w:rsid w:val="00E812EF"/>
    <w:pPr>
      <w:widowControl w:val="0"/>
      <w:autoSpaceDE w:val="0"/>
      <w:autoSpaceDN w:val="0"/>
      <w:adjustRightInd w:val="0"/>
      <w:spacing w:line="322" w:lineRule="exact"/>
      <w:ind w:firstLine="422"/>
    </w:pPr>
    <w:rPr>
      <w:szCs w:val="24"/>
    </w:rPr>
  </w:style>
  <w:style w:type="character" w:customStyle="1" w:styleId="FontStyle129">
    <w:name w:val="Font Style129"/>
    <w:uiPriority w:val="99"/>
    <w:rsid w:val="00E812EF"/>
    <w:rPr>
      <w:rFonts w:ascii="Times New Roman" w:hAnsi="Times New Roman" w:cs="Times New Roman"/>
      <w:sz w:val="26"/>
      <w:szCs w:val="26"/>
    </w:rPr>
  </w:style>
  <w:style w:type="character" w:customStyle="1" w:styleId="FontStyle13">
    <w:name w:val="Font Style13"/>
    <w:basedOn w:val="a1"/>
    <w:uiPriority w:val="99"/>
    <w:rsid w:val="00EF3B4E"/>
    <w:rPr>
      <w:rFonts w:ascii="Times New Roman" w:hAnsi="Times New Roman" w:cs="Times New Roman"/>
      <w:sz w:val="26"/>
      <w:szCs w:val="26"/>
    </w:rPr>
  </w:style>
  <w:style w:type="paragraph" w:customStyle="1" w:styleId="15">
    <w:name w:val="!!!!1ОБЫЧНЫЙ"/>
    <w:basedOn w:val="a0"/>
    <w:rsid w:val="009211AC"/>
    <w:pPr>
      <w:spacing w:line="360" w:lineRule="auto"/>
    </w:pPr>
    <w:rPr>
      <w:rFonts w:eastAsiaTheme="minorHAnsi" w:cstheme="minorBidi"/>
      <w:szCs w:val="44"/>
      <w:lang w:eastAsia="en-US"/>
    </w:rPr>
  </w:style>
  <w:style w:type="character" w:customStyle="1" w:styleId="30">
    <w:name w:val="Заголовок 3 Знак"/>
    <w:basedOn w:val="a1"/>
    <w:link w:val="3"/>
    <w:uiPriority w:val="9"/>
    <w:rsid w:val="00167A83"/>
    <w:rPr>
      <w:rFonts w:ascii="Times New Roman" w:eastAsia="Times New Roman" w:hAnsi="Times New Roman" w:cs="Times New Roman"/>
      <w:b/>
      <w:bCs/>
      <w:sz w:val="27"/>
      <w:szCs w:val="27"/>
      <w:lang w:eastAsia="ru-RU"/>
    </w:rPr>
  </w:style>
  <w:style w:type="paragraph" w:customStyle="1" w:styleId="affa">
    <w:basedOn w:val="a0"/>
    <w:next w:val="a8"/>
    <w:rsid w:val="00281834"/>
    <w:pPr>
      <w:spacing w:before="100" w:beforeAutospacing="1" w:after="100" w:afterAutospacing="1"/>
      <w:ind w:firstLine="0"/>
      <w:jc w:val="left"/>
    </w:pPr>
    <w:rPr>
      <w:rFonts w:eastAsia="Calibri"/>
      <w:szCs w:val="24"/>
    </w:rPr>
  </w:style>
  <w:style w:type="paragraph" w:styleId="affb">
    <w:name w:val="footnote text"/>
    <w:basedOn w:val="a0"/>
    <w:link w:val="affc"/>
    <w:uiPriority w:val="99"/>
    <w:semiHidden/>
    <w:unhideWhenUsed/>
    <w:rsid w:val="008D0185"/>
    <w:pPr>
      <w:ind w:firstLine="0"/>
      <w:jc w:val="left"/>
    </w:pPr>
    <w:rPr>
      <w:rFonts w:asciiTheme="minorHAnsi" w:eastAsiaTheme="minorHAnsi" w:hAnsiTheme="minorHAnsi" w:cstheme="minorBidi"/>
      <w:sz w:val="20"/>
      <w:szCs w:val="20"/>
      <w:lang w:eastAsia="en-US"/>
    </w:rPr>
  </w:style>
  <w:style w:type="character" w:customStyle="1" w:styleId="affc">
    <w:name w:val="Текст сноски Знак"/>
    <w:basedOn w:val="a1"/>
    <w:link w:val="affb"/>
    <w:uiPriority w:val="99"/>
    <w:semiHidden/>
    <w:rsid w:val="008D0185"/>
    <w:rPr>
      <w:sz w:val="20"/>
      <w:szCs w:val="20"/>
    </w:rPr>
  </w:style>
  <w:style w:type="table" w:styleId="40">
    <w:name w:val="Plain Table 4"/>
    <w:basedOn w:val="a2"/>
    <w:uiPriority w:val="44"/>
    <w:rsid w:val="00AC6E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fd">
    <w:name w:val="Unresolved Mention"/>
    <w:basedOn w:val="a1"/>
    <w:uiPriority w:val="99"/>
    <w:semiHidden/>
    <w:unhideWhenUsed/>
    <w:rsid w:val="00DC773B"/>
    <w:rPr>
      <w:color w:val="605E5C"/>
      <w:shd w:val="clear" w:color="auto" w:fill="E1DFDD"/>
    </w:rPr>
  </w:style>
  <w:style w:type="paragraph" w:customStyle="1" w:styleId="Standard">
    <w:name w:val="Standard"/>
    <w:basedOn w:val="a0"/>
    <w:rsid w:val="005A7279"/>
    <w:pPr>
      <w:widowControl w:val="0"/>
      <w:suppressAutoHyphens/>
      <w:ind w:firstLine="0"/>
      <w:jc w:val="left"/>
    </w:pPr>
    <w:rPr>
      <w:rFonts w:eastAsia="SimSun" w:cs="Lucida Sans"/>
      <w:kern w:val="1"/>
      <w:szCs w:val="24"/>
      <w:lang w:eastAsia="zh-CN" w:bidi="hi-IN"/>
    </w:rPr>
  </w:style>
  <w:style w:type="paragraph" w:customStyle="1" w:styleId="docdata">
    <w:name w:val="docdata"/>
    <w:aliases w:val="docy,v5,90308,bqiaagaaeyqcaaagiaiaaangvgeabvrwaqaaaaaaaaaaaaaaaaaaaaaaaaaaaaaaaaaaaaaaaaaaaaaaaaaaaaaaaaaaaaaaaaaaaaaaaaaaaaaaaaaaaaaaaaaaaaaaaaaaaaaaaaaaaaaaaaaaaaaaaaaaaaaaaaaaaaaaaaaaaaaaaaaaaaaaaaaaaaaaaaaaaaaaaaaaaaaaaaaaaaaaaaaaaaaaaaaaaaa"/>
    <w:basedOn w:val="a0"/>
    <w:rsid w:val="00E24BAD"/>
    <w:pPr>
      <w:spacing w:before="100" w:beforeAutospacing="1" w:after="100" w:afterAutospacing="1"/>
      <w:ind w:firstLine="0"/>
      <w:jc w:val="left"/>
    </w:pPr>
    <w:rPr>
      <w:szCs w:val="24"/>
    </w:rPr>
  </w:style>
  <w:style w:type="character" w:styleId="affe">
    <w:name w:val="FollowedHyperlink"/>
    <w:basedOn w:val="a1"/>
    <w:uiPriority w:val="99"/>
    <w:semiHidden/>
    <w:unhideWhenUsed/>
    <w:rsid w:val="00E24BAD"/>
    <w:rPr>
      <w:color w:val="800080"/>
      <w:u w:val="single"/>
    </w:rPr>
  </w:style>
  <w:style w:type="character" w:customStyle="1" w:styleId="16">
    <w:name w:val="Неразрешенное упоминание1"/>
    <w:basedOn w:val="a1"/>
    <w:uiPriority w:val="99"/>
    <w:semiHidden/>
    <w:unhideWhenUsed/>
    <w:rsid w:val="00E24BAD"/>
    <w:rPr>
      <w:color w:val="605E5C"/>
      <w:shd w:val="clear" w:color="auto" w:fill="E1DFDD"/>
    </w:rPr>
  </w:style>
  <w:style w:type="paragraph" w:customStyle="1" w:styleId="afff">
    <w:name w:val="Формула"/>
    <w:basedOn w:val="a0"/>
    <w:qFormat/>
    <w:rsid w:val="00EA792A"/>
    <w:pPr>
      <w:spacing w:before="240" w:after="240" w:line="360" w:lineRule="auto"/>
      <w:contextualSpacing/>
      <w:jc w:val="right"/>
    </w:pPr>
    <w:rPr>
      <w:rFonts w:eastAsiaTheme="minorHAnsi" w:cstheme="minorBidi"/>
      <w:szCs w:val="24"/>
    </w:rPr>
  </w:style>
  <w:style w:type="paragraph" w:customStyle="1" w:styleId="afff0">
    <w:name w:val="Таблица шапка"/>
    <w:basedOn w:val="a0"/>
    <w:link w:val="afff1"/>
    <w:uiPriority w:val="99"/>
    <w:rsid w:val="0030216A"/>
    <w:pPr>
      <w:widowControl w:val="0"/>
      <w:suppressAutoHyphens/>
      <w:autoSpaceDN w:val="0"/>
      <w:spacing w:before="60" w:after="60"/>
      <w:ind w:firstLine="0"/>
      <w:jc w:val="center"/>
      <w:textAlignment w:val="baseline"/>
    </w:pPr>
    <w:rPr>
      <w:rFonts w:eastAsia="Calibri"/>
      <w:bCs/>
      <w:sz w:val="20"/>
      <w:szCs w:val="24"/>
    </w:rPr>
  </w:style>
  <w:style w:type="paragraph" w:customStyle="1" w:styleId="afff2">
    <w:name w:val="Таблица_ячейка_центр"/>
    <w:basedOn w:val="a0"/>
    <w:link w:val="afff3"/>
    <w:autoRedefine/>
    <w:uiPriority w:val="99"/>
    <w:rsid w:val="0030216A"/>
    <w:pPr>
      <w:suppressAutoHyphens/>
      <w:adjustRightInd w:val="0"/>
      <w:ind w:firstLine="0"/>
      <w:jc w:val="center"/>
      <w:textAlignment w:val="baseline"/>
    </w:pPr>
    <w:rPr>
      <w:color w:val="000000"/>
      <w:spacing w:val="-5"/>
      <w:sz w:val="20"/>
      <w:szCs w:val="24"/>
    </w:rPr>
  </w:style>
  <w:style w:type="character" w:customStyle="1" w:styleId="afff3">
    <w:name w:val="Таблица_ячейка_центр Знак"/>
    <w:link w:val="afff2"/>
    <w:uiPriority w:val="99"/>
    <w:rsid w:val="0030216A"/>
    <w:rPr>
      <w:rFonts w:ascii="Times New Roman" w:eastAsia="Times New Roman" w:hAnsi="Times New Roman" w:cs="Times New Roman"/>
      <w:color w:val="000000"/>
      <w:spacing w:val="-5"/>
      <w:sz w:val="20"/>
      <w:szCs w:val="24"/>
      <w:lang w:eastAsia="ru-RU"/>
    </w:rPr>
  </w:style>
  <w:style w:type="character" w:customStyle="1" w:styleId="afff1">
    <w:name w:val="Таблица шапка Знак"/>
    <w:link w:val="afff0"/>
    <w:uiPriority w:val="99"/>
    <w:rsid w:val="0030216A"/>
    <w:rPr>
      <w:rFonts w:ascii="Times New Roman" w:eastAsia="Calibri" w:hAnsi="Times New Roman" w:cs="Times New Roman"/>
      <w:bCs/>
      <w:sz w:val="20"/>
      <w:szCs w:val="24"/>
      <w:lang w:eastAsia="ru-RU"/>
    </w:rPr>
  </w:style>
  <w:style w:type="paragraph" w:customStyle="1" w:styleId="afff4">
    <w:name w:val="Таблица_ячейка_слева"/>
    <w:basedOn w:val="a0"/>
    <w:link w:val="afff5"/>
    <w:autoRedefine/>
    <w:uiPriority w:val="99"/>
    <w:rsid w:val="0030216A"/>
    <w:pPr>
      <w:suppressAutoHyphens/>
      <w:adjustRightInd w:val="0"/>
      <w:ind w:firstLine="0"/>
      <w:jc w:val="left"/>
      <w:textAlignment w:val="baseline"/>
    </w:pPr>
    <w:rPr>
      <w:spacing w:val="-5"/>
      <w:sz w:val="20"/>
      <w:szCs w:val="24"/>
      <w:lang w:eastAsia="en-US"/>
    </w:rPr>
  </w:style>
  <w:style w:type="character" w:customStyle="1" w:styleId="afff5">
    <w:name w:val="Таблица_ячейка_слева Знак"/>
    <w:link w:val="afff4"/>
    <w:uiPriority w:val="99"/>
    <w:rsid w:val="0030216A"/>
    <w:rPr>
      <w:rFonts w:ascii="Times New Roman" w:eastAsia="Times New Roman" w:hAnsi="Times New Roman" w:cs="Times New Roman"/>
      <w:spacing w:val="-5"/>
      <w:sz w:val="20"/>
      <w:szCs w:val="24"/>
    </w:rPr>
  </w:style>
  <w:style w:type="paragraph" w:customStyle="1" w:styleId="6-1">
    <w:name w:val="6-1 Название рисунка"/>
    <w:basedOn w:val="a0"/>
    <w:qFormat/>
    <w:rsid w:val="00D010CF"/>
    <w:pPr>
      <w:ind w:firstLine="0"/>
      <w:jc w:val="center"/>
    </w:pPr>
    <w:rPr>
      <w:b/>
      <w:szCs w:val="32"/>
    </w:rPr>
  </w:style>
  <w:style w:type="paragraph" w:customStyle="1" w:styleId="8">
    <w:name w:val="8 Список литературы"/>
    <w:basedOn w:val="a0"/>
    <w:qFormat/>
    <w:rsid w:val="00D010CF"/>
    <w:pPr>
      <w:ind w:firstLine="0"/>
      <w:jc w:val="center"/>
    </w:pPr>
    <w:rPr>
      <w:b/>
      <w:szCs w:val="32"/>
    </w:rPr>
  </w:style>
  <w:style w:type="paragraph" w:customStyle="1" w:styleId="afff6">
    <w:name w:val="я копирайт"/>
    <w:basedOn w:val="a0"/>
    <w:qFormat/>
    <w:rsid w:val="009610BF"/>
    <w:pPr>
      <w:ind w:firstLine="0"/>
      <w:jc w:val="left"/>
    </w:pPr>
    <w:rPr>
      <w:rFonts w:eastAsiaTheme="minorHAnsi"/>
      <w:i/>
      <w:sz w:val="22"/>
      <w:szCs w:val="32"/>
      <w:lang w:val="en-US" w:eastAsia="en-US"/>
    </w:rPr>
  </w:style>
  <w:style w:type="paragraph" w:customStyle="1" w:styleId="17">
    <w:name w:val="1 научная статья"/>
    <w:basedOn w:val="a0"/>
    <w:qFormat/>
    <w:rsid w:val="00F845B3"/>
    <w:pPr>
      <w:ind w:firstLine="0"/>
    </w:pPr>
  </w:style>
  <w:style w:type="paragraph" w:customStyle="1" w:styleId="3-3">
    <w:name w:val="3-3 ВУЗ+почта"/>
    <w:basedOn w:val="17"/>
    <w:qFormat/>
    <w:rsid w:val="00D010CF"/>
  </w:style>
  <w:style w:type="paragraph" w:customStyle="1" w:styleId="9-1">
    <w:name w:val="9-1 информация об авторе"/>
    <w:basedOn w:val="a0"/>
    <w:qFormat/>
    <w:rsid w:val="00A1741C"/>
    <w:rPr>
      <w:b/>
    </w:rPr>
  </w:style>
  <w:style w:type="paragraph" w:customStyle="1" w:styleId="9-2">
    <w:name w:val="9-2 статья поступила"/>
    <w:basedOn w:val="a0"/>
    <w:qFormat/>
    <w:rsid w:val="009610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38188">
      <w:bodyDiv w:val="1"/>
      <w:marLeft w:val="0"/>
      <w:marRight w:val="0"/>
      <w:marTop w:val="0"/>
      <w:marBottom w:val="0"/>
      <w:divBdr>
        <w:top w:val="none" w:sz="0" w:space="0" w:color="auto"/>
        <w:left w:val="none" w:sz="0" w:space="0" w:color="auto"/>
        <w:bottom w:val="none" w:sz="0" w:space="0" w:color="auto"/>
        <w:right w:val="none" w:sz="0" w:space="0" w:color="auto"/>
      </w:divBdr>
    </w:div>
    <w:div w:id="819737626">
      <w:bodyDiv w:val="1"/>
      <w:marLeft w:val="0"/>
      <w:marRight w:val="0"/>
      <w:marTop w:val="0"/>
      <w:marBottom w:val="0"/>
      <w:divBdr>
        <w:top w:val="none" w:sz="0" w:space="0" w:color="auto"/>
        <w:left w:val="none" w:sz="0" w:space="0" w:color="auto"/>
        <w:bottom w:val="none" w:sz="0" w:space="0" w:color="auto"/>
        <w:right w:val="none" w:sz="0" w:space="0" w:color="auto"/>
      </w:divBdr>
    </w:div>
    <w:div w:id="1044519084">
      <w:bodyDiv w:val="1"/>
      <w:marLeft w:val="0"/>
      <w:marRight w:val="0"/>
      <w:marTop w:val="0"/>
      <w:marBottom w:val="0"/>
      <w:divBdr>
        <w:top w:val="none" w:sz="0" w:space="0" w:color="auto"/>
        <w:left w:val="none" w:sz="0" w:space="0" w:color="auto"/>
        <w:bottom w:val="none" w:sz="0" w:space="0" w:color="auto"/>
        <w:right w:val="none" w:sz="0" w:space="0" w:color="auto"/>
      </w:divBdr>
    </w:div>
    <w:div w:id="20752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Documents\&#1053;&#1072;&#1089;&#1090;&#1088;&#1072;&#1080;&#1074;&#1072;&#1077;&#1084;&#1099;&#1077;%20&#1096;&#1072;&#1073;&#1083;&#1086;&#1085;&#1099;%20Office\&#1089;&#1090;&#1072;&#1090;&#1100;&#1103;.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FE0A6F-DC06-41DB-A958-3C9B88BF1182}" type="doc">
      <dgm:prSet loTypeId="urn:microsoft.com/office/officeart/2005/8/layout/chart3" loCatId="cycle" qsTypeId="urn:microsoft.com/office/officeart/2005/8/quickstyle/simple1" qsCatId="simple" csTypeId="urn:microsoft.com/office/officeart/2005/8/colors/accent1_2" csCatId="accent1" phldr="1"/>
      <dgm:spPr/>
    </dgm:pt>
    <dgm:pt modelId="{4E1B97D8-84FD-4BF2-8AFA-8D338641D88B}">
      <dgm:prSet phldrT="[Текст]"/>
      <dgm:spPr/>
      <dgm:t>
        <a:bodyPr/>
        <a:lstStyle/>
        <a:p>
          <a:r>
            <a:rPr lang="ru-RU"/>
            <a:t>40%</a:t>
          </a:r>
        </a:p>
      </dgm:t>
    </dgm:pt>
    <dgm:pt modelId="{5A17A02A-A446-4C8A-B1D0-FB355F9859EF}" type="parTrans" cxnId="{C60E4371-B935-406D-9F25-42B3AAA9CA69}">
      <dgm:prSet/>
      <dgm:spPr/>
      <dgm:t>
        <a:bodyPr/>
        <a:lstStyle/>
        <a:p>
          <a:endParaRPr lang="ru-RU"/>
        </a:p>
      </dgm:t>
    </dgm:pt>
    <dgm:pt modelId="{5461BF18-EBF8-4A42-84B3-C2AA3836A130}" type="sibTrans" cxnId="{C60E4371-B935-406D-9F25-42B3AAA9CA69}">
      <dgm:prSet/>
      <dgm:spPr/>
      <dgm:t>
        <a:bodyPr/>
        <a:lstStyle/>
        <a:p>
          <a:endParaRPr lang="ru-RU"/>
        </a:p>
      </dgm:t>
    </dgm:pt>
    <dgm:pt modelId="{25EFF4AE-0A8D-4925-BA1F-05532CADEFC8}">
      <dgm:prSet phldrT="[Текст]"/>
      <dgm:spPr/>
      <dgm:t>
        <a:bodyPr/>
        <a:lstStyle/>
        <a:p>
          <a:r>
            <a:rPr lang="ru-RU"/>
            <a:t>30%</a:t>
          </a:r>
        </a:p>
      </dgm:t>
    </dgm:pt>
    <dgm:pt modelId="{4B965A9C-93A2-4801-9738-CE611071B6E0}" type="parTrans" cxnId="{46885628-DE6D-4D67-B1E9-C4DC82F267D4}">
      <dgm:prSet/>
      <dgm:spPr/>
      <dgm:t>
        <a:bodyPr/>
        <a:lstStyle/>
        <a:p>
          <a:endParaRPr lang="ru-RU"/>
        </a:p>
      </dgm:t>
    </dgm:pt>
    <dgm:pt modelId="{30ACDC47-9605-42FA-B014-6AEB7F6BD2F2}" type="sibTrans" cxnId="{46885628-DE6D-4D67-B1E9-C4DC82F267D4}">
      <dgm:prSet/>
      <dgm:spPr/>
      <dgm:t>
        <a:bodyPr/>
        <a:lstStyle/>
        <a:p>
          <a:endParaRPr lang="ru-RU"/>
        </a:p>
      </dgm:t>
    </dgm:pt>
    <dgm:pt modelId="{56F7FD87-1E1A-40AD-8221-B6EF5D6F401F}">
      <dgm:prSet phldrT="[Текст]"/>
      <dgm:spPr/>
      <dgm:t>
        <a:bodyPr/>
        <a:lstStyle/>
        <a:p>
          <a:r>
            <a:rPr lang="ru-RU"/>
            <a:t>30%</a:t>
          </a:r>
        </a:p>
      </dgm:t>
    </dgm:pt>
    <dgm:pt modelId="{8C5C81D0-B45F-4D29-B339-490143F675E5}" type="parTrans" cxnId="{7717FFD5-36AE-4935-8F8B-B363FCC7CF8F}">
      <dgm:prSet/>
      <dgm:spPr/>
      <dgm:t>
        <a:bodyPr/>
        <a:lstStyle/>
        <a:p>
          <a:endParaRPr lang="ru-RU"/>
        </a:p>
      </dgm:t>
    </dgm:pt>
    <dgm:pt modelId="{D7486ABC-BD47-4DCE-8033-C4B695D1D6EA}" type="sibTrans" cxnId="{7717FFD5-36AE-4935-8F8B-B363FCC7CF8F}">
      <dgm:prSet/>
      <dgm:spPr/>
      <dgm:t>
        <a:bodyPr/>
        <a:lstStyle/>
        <a:p>
          <a:endParaRPr lang="ru-RU"/>
        </a:p>
      </dgm:t>
    </dgm:pt>
    <dgm:pt modelId="{0307EF1F-DA04-4022-A5DB-A4DF1AF77C9E}" type="pres">
      <dgm:prSet presAssocID="{B0FE0A6F-DC06-41DB-A958-3C9B88BF1182}" presName="compositeShape" presStyleCnt="0">
        <dgm:presLayoutVars>
          <dgm:chMax val="7"/>
          <dgm:dir/>
          <dgm:resizeHandles val="exact"/>
        </dgm:presLayoutVars>
      </dgm:prSet>
      <dgm:spPr/>
    </dgm:pt>
    <dgm:pt modelId="{DE552CE2-826C-4BEE-B0AC-C99A14079CBB}" type="pres">
      <dgm:prSet presAssocID="{B0FE0A6F-DC06-41DB-A958-3C9B88BF1182}" presName="wedge1" presStyleLbl="node1" presStyleIdx="0" presStyleCnt="3"/>
      <dgm:spPr/>
    </dgm:pt>
    <dgm:pt modelId="{4A272054-86B5-4E7B-891C-AA27FC25A177}" type="pres">
      <dgm:prSet presAssocID="{B0FE0A6F-DC06-41DB-A958-3C9B88BF1182}" presName="wedge1Tx" presStyleLbl="node1" presStyleIdx="0" presStyleCnt="3">
        <dgm:presLayoutVars>
          <dgm:chMax val="0"/>
          <dgm:chPref val="0"/>
          <dgm:bulletEnabled val="1"/>
        </dgm:presLayoutVars>
      </dgm:prSet>
      <dgm:spPr/>
    </dgm:pt>
    <dgm:pt modelId="{DFF5C9D5-8C25-4FBC-AD4E-A14593CCF04A}" type="pres">
      <dgm:prSet presAssocID="{B0FE0A6F-DC06-41DB-A958-3C9B88BF1182}" presName="wedge2" presStyleLbl="node1" presStyleIdx="1" presStyleCnt="3"/>
      <dgm:spPr/>
    </dgm:pt>
    <dgm:pt modelId="{C2B0C06B-3111-4B35-9D7B-2F460B020E80}" type="pres">
      <dgm:prSet presAssocID="{B0FE0A6F-DC06-41DB-A958-3C9B88BF1182}" presName="wedge2Tx" presStyleLbl="node1" presStyleIdx="1" presStyleCnt="3">
        <dgm:presLayoutVars>
          <dgm:chMax val="0"/>
          <dgm:chPref val="0"/>
          <dgm:bulletEnabled val="1"/>
        </dgm:presLayoutVars>
      </dgm:prSet>
      <dgm:spPr/>
    </dgm:pt>
    <dgm:pt modelId="{164AC6DB-3670-4BBA-9856-82915F42DA8B}" type="pres">
      <dgm:prSet presAssocID="{B0FE0A6F-DC06-41DB-A958-3C9B88BF1182}" presName="wedge3" presStyleLbl="node1" presStyleIdx="2" presStyleCnt="3"/>
      <dgm:spPr/>
    </dgm:pt>
    <dgm:pt modelId="{0ADA366E-2014-4D1C-8822-7ED24970D971}" type="pres">
      <dgm:prSet presAssocID="{B0FE0A6F-DC06-41DB-A958-3C9B88BF1182}" presName="wedge3Tx" presStyleLbl="node1" presStyleIdx="2" presStyleCnt="3">
        <dgm:presLayoutVars>
          <dgm:chMax val="0"/>
          <dgm:chPref val="0"/>
          <dgm:bulletEnabled val="1"/>
        </dgm:presLayoutVars>
      </dgm:prSet>
      <dgm:spPr/>
    </dgm:pt>
  </dgm:ptLst>
  <dgm:cxnLst>
    <dgm:cxn modelId="{9CA6941B-46D7-4AB8-82D0-33C57BB18CBB}" type="presOf" srcId="{56F7FD87-1E1A-40AD-8221-B6EF5D6F401F}" destId="{0ADA366E-2014-4D1C-8822-7ED24970D971}" srcOrd="1" destOrd="0" presId="urn:microsoft.com/office/officeart/2005/8/layout/chart3"/>
    <dgm:cxn modelId="{D7522427-B416-47D9-92AD-14FA7B67E474}" type="presOf" srcId="{25EFF4AE-0A8D-4925-BA1F-05532CADEFC8}" destId="{DFF5C9D5-8C25-4FBC-AD4E-A14593CCF04A}" srcOrd="0" destOrd="0" presId="urn:microsoft.com/office/officeart/2005/8/layout/chart3"/>
    <dgm:cxn modelId="{46885628-DE6D-4D67-B1E9-C4DC82F267D4}" srcId="{B0FE0A6F-DC06-41DB-A958-3C9B88BF1182}" destId="{25EFF4AE-0A8D-4925-BA1F-05532CADEFC8}" srcOrd="1" destOrd="0" parTransId="{4B965A9C-93A2-4801-9738-CE611071B6E0}" sibTransId="{30ACDC47-9605-42FA-B014-6AEB7F6BD2F2}"/>
    <dgm:cxn modelId="{3FA2D62D-0987-427D-878D-5C5AACFAFA53}" type="presOf" srcId="{4E1B97D8-84FD-4BF2-8AFA-8D338641D88B}" destId="{4A272054-86B5-4E7B-891C-AA27FC25A177}" srcOrd="1" destOrd="0" presId="urn:microsoft.com/office/officeart/2005/8/layout/chart3"/>
    <dgm:cxn modelId="{5D2C7A38-D383-4FAF-8469-08B90282FA7E}" type="presOf" srcId="{25EFF4AE-0A8D-4925-BA1F-05532CADEFC8}" destId="{C2B0C06B-3111-4B35-9D7B-2F460B020E80}" srcOrd="1" destOrd="0" presId="urn:microsoft.com/office/officeart/2005/8/layout/chart3"/>
    <dgm:cxn modelId="{98FEE766-21B0-47CD-A4D0-505FFE1A8E17}" type="presOf" srcId="{4E1B97D8-84FD-4BF2-8AFA-8D338641D88B}" destId="{DE552CE2-826C-4BEE-B0AC-C99A14079CBB}" srcOrd="0" destOrd="0" presId="urn:microsoft.com/office/officeart/2005/8/layout/chart3"/>
    <dgm:cxn modelId="{C60E4371-B935-406D-9F25-42B3AAA9CA69}" srcId="{B0FE0A6F-DC06-41DB-A958-3C9B88BF1182}" destId="{4E1B97D8-84FD-4BF2-8AFA-8D338641D88B}" srcOrd="0" destOrd="0" parTransId="{5A17A02A-A446-4C8A-B1D0-FB355F9859EF}" sibTransId="{5461BF18-EBF8-4A42-84B3-C2AA3836A130}"/>
    <dgm:cxn modelId="{628D749C-DA51-4EE2-A921-A836225011B0}" type="presOf" srcId="{56F7FD87-1E1A-40AD-8221-B6EF5D6F401F}" destId="{164AC6DB-3670-4BBA-9856-82915F42DA8B}" srcOrd="0" destOrd="0" presId="urn:microsoft.com/office/officeart/2005/8/layout/chart3"/>
    <dgm:cxn modelId="{943532B9-EC6B-4589-985F-CEAB13358F7D}" type="presOf" srcId="{B0FE0A6F-DC06-41DB-A958-3C9B88BF1182}" destId="{0307EF1F-DA04-4022-A5DB-A4DF1AF77C9E}" srcOrd="0" destOrd="0" presId="urn:microsoft.com/office/officeart/2005/8/layout/chart3"/>
    <dgm:cxn modelId="{7717FFD5-36AE-4935-8F8B-B363FCC7CF8F}" srcId="{B0FE0A6F-DC06-41DB-A958-3C9B88BF1182}" destId="{56F7FD87-1E1A-40AD-8221-B6EF5D6F401F}" srcOrd="2" destOrd="0" parTransId="{8C5C81D0-B45F-4D29-B339-490143F675E5}" sibTransId="{D7486ABC-BD47-4DCE-8033-C4B695D1D6EA}"/>
    <dgm:cxn modelId="{048EE2D5-2C1F-4153-BC8A-24AE7F8E405C}" type="presParOf" srcId="{0307EF1F-DA04-4022-A5DB-A4DF1AF77C9E}" destId="{DE552CE2-826C-4BEE-B0AC-C99A14079CBB}" srcOrd="0" destOrd="0" presId="urn:microsoft.com/office/officeart/2005/8/layout/chart3"/>
    <dgm:cxn modelId="{60BDA2D4-82A0-4AC5-8A5E-D239112282B0}" type="presParOf" srcId="{0307EF1F-DA04-4022-A5DB-A4DF1AF77C9E}" destId="{4A272054-86B5-4E7B-891C-AA27FC25A177}" srcOrd="1" destOrd="0" presId="urn:microsoft.com/office/officeart/2005/8/layout/chart3"/>
    <dgm:cxn modelId="{8591F0A3-D9CD-4DCF-B575-2D4B61AD3130}" type="presParOf" srcId="{0307EF1F-DA04-4022-A5DB-A4DF1AF77C9E}" destId="{DFF5C9D5-8C25-4FBC-AD4E-A14593CCF04A}" srcOrd="2" destOrd="0" presId="urn:microsoft.com/office/officeart/2005/8/layout/chart3"/>
    <dgm:cxn modelId="{1FF667D1-DFBE-41EE-857F-B6C395BA4C8F}" type="presParOf" srcId="{0307EF1F-DA04-4022-A5DB-A4DF1AF77C9E}" destId="{C2B0C06B-3111-4B35-9D7B-2F460B020E80}" srcOrd="3" destOrd="0" presId="urn:microsoft.com/office/officeart/2005/8/layout/chart3"/>
    <dgm:cxn modelId="{43B0FF94-69BD-41C7-BFCC-02F189983A3D}" type="presParOf" srcId="{0307EF1F-DA04-4022-A5DB-A4DF1AF77C9E}" destId="{164AC6DB-3670-4BBA-9856-82915F42DA8B}" srcOrd="4" destOrd="0" presId="urn:microsoft.com/office/officeart/2005/8/layout/chart3"/>
    <dgm:cxn modelId="{AF59281E-D295-47F1-8DA5-D7AF203DD1C6}" type="presParOf" srcId="{0307EF1F-DA04-4022-A5DB-A4DF1AF77C9E}" destId="{0ADA366E-2014-4D1C-8822-7ED24970D971}" srcOrd="5" destOrd="0" presId="urn:microsoft.com/office/officeart/2005/8/layout/char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552CE2-826C-4BEE-B0AC-C99A14079CBB}">
      <dsp:nvSpPr>
        <dsp:cNvPr id="0" name=""/>
        <dsp:cNvSpPr/>
      </dsp:nvSpPr>
      <dsp:spPr>
        <a:xfrm>
          <a:off x="1462959" y="121386"/>
          <a:ext cx="1510588" cy="1510588"/>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ru-RU" sz="2000" kern="1200"/>
            <a:t>40%</a:t>
          </a:r>
        </a:p>
      </dsp:txBody>
      <dsp:txXfrm>
        <a:off x="2284251" y="400126"/>
        <a:ext cx="512521" cy="503529"/>
      </dsp:txXfrm>
    </dsp:sp>
    <dsp:sp modelId="{DFF5C9D5-8C25-4FBC-AD4E-A14593CCF04A}">
      <dsp:nvSpPr>
        <dsp:cNvPr id="0" name=""/>
        <dsp:cNvSpPr/>
      </dsp:nvSpPr>
      <dsp:spPr>
        <a:xfrm>
          <a:off x="1385091" y="166344"/>
          <a:ext cx="1510588" cy="1510588"/>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ru-RU" sz="2000" kern="1200"/>
            <a:t>30%</a:t>
          </a:r>
        </a:p>
      </dsp:txBody>
      <dsp:txXfrm>
        <a:off x="1798705" y="1119454"/>
        <a:ext cx="683361" cy="467563"/>
      </dsp:txXfrm>
    </dsp:sp>
    <dsp:sp modelId="{164AC6DB-3670-4BBA-9856-82915F42DA8B}">
      <dsp:nvSpPr>
        <dsp:cNvPr id="0" name=""/>
        <dsp:cNvSpPr/>
      </dsp:nvSpPr>
      <dsp:spPr>
        <a:xfrm>
          <a:off x="1385091" y="166344"/>
          <a:ext cx="1510588" cy="1510588"/>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ru-RU" sz="2000" kern="1200"/>
            <a:t>30%</a:t>
          </a:r>
        </a:p>
      </dsp:txBody>
      <dsp:txXfrm>
        <a:off x="1546940" y="463067"/>
        <a:ext cx="512521" cy="503529"/>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58869-A2FE-4C24-B754-EFFFBE67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статья.dotx</Template>
  <TotalTime>9</TotalTime>
  <Pages>2</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Elena</cp:lastModifiedBy>
  <cp:revision>4</cp:revision>
  <cp:lastPrinted>2022-12-06T17:30:00Z</cp:lastPrinted>
  <dcterms:created xsi:type="dcterms:W3CDTF">2024-02-29T08:06:00Z</dcterms:created>
  <dcterms:modified xsi:type="dcterms:W3CDTF">2024-04-04T07:03:00Z</dcterms:modified>
</cp:coreProperties>
</file>